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0" w:rsidRDefault="002D1AE0" w:rsidP="00675D0F">
      <w:pPr>
        <w:pStyle w:val="ListParagraph"/>
        <w:ind w:left="0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6° Jornada de construcción de la NES</w:t>
      </w:r>
    </w:p>
    <w:p w:rsidR="002D1AE0" w:rsidRPr="00B73DA1" w:rsidRDefault="002D1AE0" w:rsidP="00675D0F">
      <w:pPr>
        <w:pStyle w:val="ListParagraph"/>
        <w:ind w:left="0"/>
        <w:jc w:val="center"/>
        <w:rPr>
          <w:b/>
          <w:bCs/>
          <w:lang w:val="es-MX"/>
        </w:rPr>
      </w:pPr>
      <w:r w:rsidRPr="00B73DA1">
        <w:rPr>
          <w:b/>
          <w:bCs/>
          <w:lang w:val="es-MX"/>
        </w:rPr>
        <w:t>FORMULARIO DE DEVOLUCIÓN</w:t>
      </w:r>
    </w:p>
    <w:p w:rsidR="002D1AE0" w:rsidRDefault="002D1AE0" w:rsidP="00675D0F">
      <w:pPr>
        <w:pStyle w:val="ListParagraph"/>
        <w:ind w:left="0"/>
        <w:jc w:val="both"/>
        <w:rPr>
          <w:lang w:val="es-MX"/>
        </w:rPr>
      </w:pPr>
    </w:p>
    <w:p w:rsidR="002D1AE0" w:rsidRDefault="002D1AE0" w:rsidP="00675D0F">
      <w:pPr>
        <w:pStyle w:val="ListParagraph"/>
        <w:ind w:left="0"/>
        <w:jc w:val="both"/>
        <w:rPr>
          <w:b/>
          <w:bCs/>
          <w:lang w:val="es-MX"/>
        </w:rPr>
      </w:pPr>
      <w:r w:rsidRPr="00325EB2">
        <w:rPr>
          <w:b/>
          <w:bCs/>
          <w:lang w:val="es-MX"/>
        </w:rPr>
        <w:t>Escuela:</w:t>
      </w:r>
    </w:p>
    <w:p w:rsidR="002D1AE0" w:rsidRPr="00325EB2" w:rsidRDefault="002D1AE0" w:rsidP="00675D0F">
      <w:pPr>
        <w:pStyle w:val="ListParagraph"/>
        <w:ind w:left="0"/>
        <w:jc w:val="both"/>
        <w:rPr>
          <w:b/>
          <w:bCs/>
          <w:lang w:val="es-MX"/>
        </w:rPr>
      </w:pPr>
    </w:p>
    <w:p w:rsidR="002D1AE0" w:rsidRDefault="002D1AE0" w:rsidP="00675D0F">
      <w:pPr>
        <w:pStyle w:val="ListParagraph"/>
        <w:ind w:left="0"/>
        <w:jc w:val="both"/>
        <w:rPr>
          <w:b/>
          <w:bCs/>
          <w:i/>
          <w:iCs/>
          <w:lang w:val="es-MX"/>
        </w:rPr>
      </w:pPr>
    </w:p>
    <w:p w:rsidR="002D1AE0" w:rsidRDefault="002D1AE0" w:rsidP="00675D0F">
      <w:pPr>
        <w:pStyle w:val="ListParagraph"/>
        <w:ind w:left="0"/>
        <w:jc w:val="both"/>
        <w:rPr>
          <w:lang w:val="es-MX"/>
        </w:rPr>
      </w:pPr>
      <w:r>
        <w:rPr>
          <w:b/>
          <w:bCs/>
          <w:i/>
          <w:iCs/>
          <w:lang w:val="es-MX"/>
        </w:rPr>
        <w:t>El cuestionario enviado fue pensado específicamente para ser trabajado en la escuela. En esta oportunidad se solicita únicamente el envío de las respuestas a la pregunta 5, antes del 26 de septiembre, por mail a la dirección:</w:t>
      </w:r>
      <w:r>
        <w:rPr>
          <w:i/>
          <w:iCs/>
          <w:lang w:val="es-MX"/>
        </w:rPr>
        <w:t xml:space="preserve"> </w:t>
      </w:r>
      <w:hyperlink r:id="rId7" w:history="1">
        <w:r w:rsidRPr="004A6772">
          <w:rPr>
            <w:rStyle w:val="Hyperlink"/>
            <w:lang w:val="es-MX"/>
          </w:rPr>
          <w:t>nesc@bue.edu.ar</w:t>
        </w:r>
      </w:hyperlink>
    </w:p>
    <w:p w:rsidR="002D1AE0" w:rsidRDefault="002D1AE0" w:rsidP="00675D0F">
      <w:pPr>
        <w:jc w:val="both"/>
        <w:rPr>
          <w:b/>
          <w:bCs/>
          <w:i/>
          <w:iCs/>
          <w:lang w:val="es-MX"/>
        </w:rPr>
      </w:pPr>
    </w:p>
    <w:p w:rsidR="002D1AE0" w:rsidRDefault="002D1AE0" w:rsidP="00675D0F">
      <w:pPr>
        <w:tabs>
          <w:tab w:val="left" w:pos="709"/>
          <w:tab w:val="left" w:pos="7797"/>
        </w:tabs>
        <w:spacing w:after="120" w:line="360" w:lineRule="auto"/>
        <w:jc w:val="both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-MX"/>
        </w:rPr>
        <w:t>5.</w:t>
      </w:r>
      <w:r w:rsidRPr="00675D0F">
        <w:rPr>
          <w:b/>
          <w:bCs/>
          <w:i/>
          <w:iCs/>
          <w:lang w:val="es-MX"/>
        </w:rPr>
        <w:t xml:space="preserve"> ¿Qué sugerencias harías para que la institución elabore un protocolo de intervención –en caso de que no lo hubiere-  y / o una campaña de prevención del “bullying” en tu grupo o institución?</w:t>
      </w:r>
    </w:p>
    <w:p w:rsidR="002D1AE0" w:rsidRPr="00675D0F" w:rsidRDefault="002D1AE0" w:rsidP="00675D0F">
      <w:pPr>
        <w:tabs>
          <w:tab w:val="left" w:pos="709"/>
          <w:tab w:val="left" w:pos="7797"/>
        </w:tabs>
        <w:spacing w:after="120" w:line="360" w:lineRule="auto"/>
        <w:jc w:val="both"/>
        <w:rPr>
          <w:b/>
          <w:bCs/>
          <w:i/>
          <w:iCs/>
          <w:lang w:val="es-MX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15pt;margin-top:2.8pt;width:462.95pt;height:373.8pt;z-index:251658240">
            <v:textbox>
              <w:txbxContent>
                <w:p w:rsidR="002D1AE0" w:rsidRDefault="002D1AE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D1AE0" w:rsidRPr="00322C13" w:rsidRDefault="002D1AE0" w:rsidP="00675D0F">
      <w:pPr>
        <w:tabs>
          <w:tab w:val="left" w:pos="709"/>
          <w:tab w:val="left" w:pos="7797"/>
        </w:tabs>
        <w:spacing w:line="360" w:lineRule="auto"/>
        <w:ind w:left="360"/>
        <w:jc w:val="both"/>
        <w:rPr>
          <w:sz w:val="24"/>
          <w:szCs w:val="24"/>
        </w:rPr>
      </w:pPr>
    </w:p>
    <w:p w:rsidR="002D1AE0" w:rsidRPr="00325EB2" w:rsidRDefault="002D1AE0" w:rsidP="00675D0F">
      <w:pPr>
        <w:jc w:val="both"/>
        <w:rPr>
          <w:b/>
          <w:bCs/>
          <w:i/>
          <w:iCs/>
          <w:lang w:val="es-MX"/>
        </w:rPr>
      </w:pPr>
      <w:r w:rsidRPr="00325EB2">
        <w:rPr>
          <w:b/>
          <w:bCs/>
          <w:i/>
          <w:iCs/>
          <w:lang w:val="es-MX"/>
        </w:rPr>
        <w:t xml:space="preserve"> </w:t>
      </w:r>
    </w:p>
    <w:p w:rsidR="002D1AE0" w:rsidRDefault="002D1AE0"/>
    <w:sectPr w:rsidR="002D1AE0" w:rsidSect="00675D0F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E0" w:rsidRDefault="002D1AE0" w:rsidP="00675D0F">
      <w:pPr>
        <w:spacing w:after="0" w:line="240" w:lineRule="auto"/>
      </w:pPr>
      <w:r>
        <w:separator/>
      </w:r>
    </w:p>
  </w:endnote>
  <w:endnote w:type="continuationSeparator" w:id="1">
    <w:p w:rsidR="002D1AE0" w:rsidRDefault="002D1AE0" w:rsidP="0067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E0" w:rsidRDefault="002D1AE0" w:rsidP="00675D0F">
      <w:pPr>
        <w:spacing w:after="0" w:line="240" w:lineRule="auto"/>
      </w:pPr>
      <w:r>
        <w:separator/>
      </w:r>
    </w:p>
  </w:footnote>
  <w:footnote w:type="continuationSeparator" w:id="1">
    <w:p w:rsidR="002D1AE0" w:rsidRDefault="002D1AE0" w:rsidP="0067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E0" w:rsidRDefault="002D1AE0" w:rsidP="00675D0F">
    <w:pPr>
      <w:shd w:val="clear" w:color="auto" w:fill="FFFFFF"/>
      <w:spacing w:after="240"/>
      <w:jc w:val="both"/>
      <w:rPr>
        <w:sz w:val="20"/>
        <w:szCs w:val="20"/>
        <w:lang w:eastAsia="es-AR"/>
      </w:rPr>
    </w:pPr>
  </w:p>
  <w:p w:rsidR="002D1AE0" w:rsidRDefault="002D1AE0" w:rsidP="00675D0F">
    <w:pPr>
      <w:shd w:val="clear" w:color="auto" w:fill="FFFFFF"/>
      <w:spacing w:after="240"/>
      <w:jc w:val="both"/>
      <w:rPr>
        <w:sz w:val="20"/>
        <w:szCs w:val="20"/>
        <w:lang w:eastAsia="es-AR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188.3pt;margin-top:-48.45pt;width:49.5pt;height:55.5pt;z-index:251660288;visibility:visible">
          <v:imagedata r:id="rId1" o:title=""/>
          <w10:wrap type="square"/>
        </v:shape>
      </w:pict>
    </w:r>
  </w:p>
  <w:p w:rsidR="002D1AE0" w:rsidRPr="00BA1B9B" w:rsidRDefault="002D1AE0" w:rsidP="00675D0F">
    <w:pPr>
      <w:pStyle w:val="Caption"/>
      <w:tabs>
        <w:tab w:val="left" w:pos="540"/>
      </w:tabs>
      <w:rPr>
        <w:rFonts w:ascii="Calibri" w:hAnsi="Calibri" w:cs="Calibri"/>
        <w:sz w:val="20"/>
        <w:szCs w:val="20"/>
      </w:rPr>
    </w:pPr>
    <w:r w:rsidRPr="00BA1B9B">
      <w:rPr>
        <w:rFonts w:ascii="Calibri" w:hAnsi="Calibri" w:cs="Calibri"/>
        <w:sz w:val="20"/>
        <w:szCs w:val="20"/>
      </w:rPr>
      <w:t>GOBIERNO DE LA CIUDAD DE BUENOS AIRES</w:t>
    </w:r>
  </w:p>
  <w:p w:rsidR="002D1AE0" w:rsidRPr="00BA1B9B" w:rsidRDefault="002D1AE0" w:rsidP="00675D0F">
    <w:pPr>
      <w:pStyle w:val="Caption"/>
      <w:tabs>
        <w:tab w:val="left" w:pos="540"/>
      </w:tabs>
      <w:rPr>
        <w:rFonts w:ascii="Calibri" w:hAnsi="Calibri" w:cs="Calibri"/>
        <w:sz w:val="20"/>
        <w:szCs w:val="20"/>
      </w:rPr>
    </w:pPr>
    <w:r w:rsidRPr="00BA1B9B">
      <w:rPr>
        <w:rFonts w:ascii="Calibri" w:hAnsi="Calibri" w:cs="Calibri"/>
        <w:sz w:val="20"/>
        <w:szCs w:val="20"/>
      </w:rPr>
      <w:t xml:space="preserve">MINISTERIO DE EDUCACIÓN </w:t>
    </w:r>
  </w:p>
  <w:p w:rsidR="002D1AE0" w:rsidRPr="00BA1B9B" w:rsidRDefault="002D1AE0" w:rsidP="00675D0F">
    <w:pPr>
      <w:tabs>
        <w:tab w:val="left" w:pos="540"/>
        <w:tab w:val="center" w:pos="4252"/>
        <w:tab w:val="left" w:pos="76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90598A">
      <w:rPr>
        <w:sz w:val="20"/>
        <w:szCs w:val="20"/>
      </w:rPr>
      <w:t>"2014 Año de las Letras Argentinas"</w:t>
    </w:r>
  </w:p>
  <w:p w:rsidR="002D1AE0" w:rsidRDefault="002D1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130"/>
    <w:multiLevelType w:val="hybridMultilevel"/>
    <w:tmpl w:val="30C087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D0F"/>
    <w:rsid w:val="002D1AE0"/>
    <w:rsid w:val="002F4555"/>
    <w:rsid w:val="00322C13"/>
    <w:rsid w:val="00325EB2"/>
    <w:rsid w:val="00482169"/>
    <w:rsid w:val="004A6772"/>
    <w:rsid w:val="00675D0F"/>
    <w:rsid w:val="006C58BC"/>
    <w:rsid w:val="007064E5"/>
    <w:rsid w:val="007A589F"/>
    <w:rsid w:val="00877784"/>
    <w:rsid w:val="008B099D"/>
    <w:rsid w:val="008E752F"/>
    <w:rsid w:val="0090598A"/>
    <w:rsid w:val="00AA78D5"/>
    <w:rsid w:val="00B73DA1"/>
    <w:rsid w:val="00BA1B9B"/>
    <w:rsid w:val="00C66498"/>
    <w:rsid w:val="00C70195"/>
    <w:rsid w:val="00C85B17"/>
    <w:rsid w:val="00CE77E5"/>
    <w:rsid w:val="00DA4351"/>
    <w:rsid w:val="00E24493"/>
    <w:rsid w:val="00F51B04"/>
    <w:rsid w:val="00F55AEA"/>
    <w:rsid w:val="00F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0F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D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75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D0F"/>
  </w:style>
  <w:style w:type="paragraph" w:styleId="Footer">
    <w:name w:val="footer"/>
    <w:basedOn w:val="Normal"/>
    <w:link w:val="FooterChar"/>
    <w:uiPriority w:val="99"/>
    <w:semiHidden/>
    <w:rsid w:val="00675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D0F"/>
  </w:style>
  <w:style w:type="paragraph" w:styleId="Caption">
    <w:name w:val="caption"/>
    <w:basedOn w:val="Normal"/>
    <w:next w:val="Normal"/>
    <w:uiPriority w:val="99"/>
    <w:qFormat/>
    <w:rsid w:val="00675D0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67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c@bue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85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 Jornada de construcción de la NES</dc:title>
  <dc:subject/>
  <dc:creator>tecnico</dc:creator>
  <cp:keywords/>
  <dc:description/>
  <cp:lastModifiedBy>mvazquez</cp:lastModifiedBy>
  <cp:revision>2</cp:revision>
  <dcterms:created xsi:type="dcterms:W3CDTF">2014-09-15T13:26:00Z</dcterms:created>
  <dcterms:modified xsi:type="dcterms:W3CDTF">2014-09-15T13:26:00Z</dcterms:modified>
</cp:coreProperties>
</file>