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5D" w:rsidRDefault="008B0A5D">
      <w:pPr>
        <w:pStyle w:val="normal0"/>
        <w:spacing w:before="708" w:after="120"/>
        <w:jc w:val="center"/>
      </w:pPr>
      <w:r w:rsidRPr="006D44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escudo gcba" style="width:52.5pt;height:64.5pt;visibility:visible">
            <v:imagedata r:id="rId4" o:title=""/>
          </v:shape>
        </w:pict>
      </w:r>
    </w:p>
    <w:p w:rsidR="008B0A5D" w:rsidRDefault="008B0A5D">
      <w:pPr>
        <w:pStyle w:val="normal0"/>
        <w:spacing w:before="708" w:after="120"/>
        <w:jc w:val="center"/>
      </w:pPr>
      <w:r>
        <w:rPr>
          <w:rFonts w:ascii="Tahoma" w:hAnsi="Tahoma" w:cs="Tahoma"/>
          <w:sz w:val="22"/>
          <w:szCs w:val="22"/>
        </w:rPr>
        <w:t>Gobierno De la Ciudad Autónoma de Buenos Aires</w:t>
      </w:r>
    </w:p>
    <w:p w:rsidR="008B0A5D" w:rsidRDefault="008B0A5D">
      <w:pPr>
        <w:pStyle w:val="normal0"/>
        <w:spacing w:after="120"/>
        <w:jc w:val="center"/>
      </w:pPr>
      <w:r>
        <w:rPr>
          <w:rFonts w:ascii="Tahoma" w:hAnsi="Tahoma" w:cs="Tahoma"/>
          <w:sz w:val="22"/>
          <w:szCs w:val="22"/>
        </w:rPr>
        <w:t>Ministerio de Educación e Innovación - Dirección  de Formación Docente</w:t>
      </w:r>
    </w:p>
    <w:p w:rsidR="008B0A5D" w:rsidRDefault="008B0A5D">
      <w:pPr>
        <w:pStyle w:val="normal0"/>
        <w:spacing w:after="120"/>
        <w:jc w:val="center"/>
      </w:pPr>
      <w:r>
        <w:rPr>
          <w:rFonts w:ascii="Tahoma" w:hAnsi="Tahoma" w:cs="Tahoma"/>
          <w:smallCaps/>
          <w:sz w:val="22"/>
          <w:szCs w:val="22"/>
        </w:rPr>
        <w:t>Escuela Normal Superior Nº 11 “Dr. Ricardo Levene”</w:t>
      </w:r>
    </w:p>
    <w:p w:rsidR="008B0A5D" w:rsidRDefault="008B0A5D">
      <w:pPr>
        <w:pStyle w:val="normal0"/>
        <w:pBdr>
          <w:bottom w:val="single" w:sz="4" w:space="1" w:color="000000"/>
        </w:pBdr>
        <w:spacing w:after="480"/>
        <w:jc w:val="center"/>
      </w:pPr>
      <w:r>
        <w:rPr>
          <w:rFonts w:ascii="Arial" w:hAnsi="Arial" w:cs="Arial"/>
          <w:color w:val="000000"/>
        </w:rPr>
        <w:t>Año 201</w:t>
      </w:r>
      <w:r>
        <w:rPr>
          <w:rFonts w:ascii="Arial" w:hAnsi="Arial" w:cs="Arial"/>
        </w:rPr>
        <w:t>8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La Regencia y el Consejo Directivo de Nivel Terciario de la Escuela Normal Superior Nº 11 “Dr. Ricardo Levene”, llaman a selección de antecedentes para cubrir cargos para interinatos y suplencias en el turno vespertino.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>
      <w:pPr>
        <w:pStyle w:val="normal0"/>
        <w:tabs>
          <w:tab w:val="left" w:pos="708"/>
          <w:tab w:val="left" w:pos="1416"/>
        </w:tabs>
        <w:ind w:left="1259" w:right="-465" w:hanging="1259"/>
        <w:jc w:val="center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>SELECCIÓN DE ANTECEDENTES</w:t>
      </w:r>
    </w:p>
    <w:p w:rsidR="008B0A5D" w:rsidRPr="00A442FD" w:rsidRDefault="008B0A5D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>
      <w:pPr>
        <w:pStyle w:val="normal0"/>
        <w:jc w:val="center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  <w:u w:val="single"/>
        </w:rPr>
        <w:t>PROFESORADO DE EDUCACIÓN INICIAL</w:t>
      </w:r>
    </w:p>
    <w:p w:rsidR="008B0A5D" w:rsidRPr="00A442FD" w:rsidRDefault="008B0A5D">
      <w:pPr>
        <w:pStyle w:val="normal0"/>
        <w:spacing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L</w:t>
      </w:r>
      <w:r w:rsidRPr="00A442F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ugar: Secretaria de </w:t>
      </w:r>
      <w:smartTag w:uri="urn:schemas-microsoft-com:office:smarttags" w:element="metricconverter">
        <w:smartTagPr>
          <w:attr w:name="ProductID" w:val="18.30 a"/>
        </w:smartTagPr>
        <w:r w:rsidRPr="00A442FD">
          <w:rPr>
            <w:rFonts w:ascii="Times New Roman" w:hAnsi="Times New Roman" w:cs="Times New Roman"/>
            <w:b/>
            <w:color w:val="000000"/>
            <w:sz w:val="22"/>
            <w:szCs w:val="22"/>
          </w:rPr>
          <w:t>18.30 a</w:t>
        </w:r>
      </w:smartTag>
      <w:r w:rsidRPr="00A442F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21.30 horas</w:t>
      </w:r>
    </w:p>
    <w:p w:rsidR="008B0A5D" w:rsidRPr="00A442FD" w:rsidRDefault="008B0A5D">
      <w:pPr>
        <w:pStyle w:val="normal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>Ciencias Naturales: conocer el ambiente  en la Educación Inicial.</w:t>
      </w:r>
    </w:p>
    <w:p w:rsidR="008B0A5D" w:rsidRPr="00A442FD" w:rsidRDefault="008B0A5D">
      <w:pPr>
        <w:pStyle w:val="normal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>
      <w:pPr>
        <w:pStyle w:val="normal0"/>
        <w:widowControl/>
        <w:ind w:left="708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Requisitos:</w:t>
      </w:r>
      <w:r w:rsidRPr="00A442FD"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:rsidR="008B0A5D" w:rsidRPr="00A442FD" w:rsidRDefault="008B0A5D">
      <w:pPr>
        <w:pStyle w:val="normal0"/>
        <w:widowControl/>
        <w:ind w:left="708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1- Profesor/a y/o Licenciado/a en Ciencias </w:t>
      </w:r>
      <w:r w:rsidRPr="00A442FD">
        <w:rPr>
          <w:rFonts w:ascii="Times New Roman" w:hAnsi="Times New Roman" w:cs="Times New Roman"/>
          <w:sz w:val="22"/>
          <w:szCs w:val="22"/>
          <w:highlight w:val="white"/>
        </w:rPr>
        <w:t xml:space="preserve">Naturales </w:t>
      </w:r>
      <w:r w:rsidRPr="00A442FD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especializado en el Nivel Inicial</w:t>
      </w:r>
      <w:r w:rsidRPr="00A442FD"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 w:rsidRPr="00A442FD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(Excluyente)</w:t>
      </w:r>
    </w:p>
    <w:p w:rsidR="008B0A5D" w:rsidRPr="00A442FD" w:rsidRDefault="008B0A5D">
      <w:pPr>
        <w:pStyle w:val="normal0"/>
        <w:widowControl/>
        <w:ind w:left="708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442FD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2- Formación y antecedentes en la especialidad para la que se postula –Ciencias </w:t>
      </w:r>
      <w:r w:rsidRPr="00A442FD">
        <w:rPr>
          <w:rFonts w:ascii="Times New Roman" w:hAnsi="Times New Roman" w:cs="Times New Roman"/>
          <w:sz w:val="22"/>
          <w:szCs w:val="22"/>
          <w:highlight w:val="white"/>
        </w:rPr>
        <w:t>Naturales</w:t>
      </w:r>
      <w:r w:rsidRPr="00A442FD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en la Educación Inicial  (Relevante)</w:t>
      </w:r>
    </w:p>
    <w:p w:rsidR="008B0A5D" w:rsidRPr="00A442FD" w:rsidRDefault="008B0A5D">
      <w:pPr>
        <w:pStyle w:val="normal0"/>
        <w:widowControl/>
        <w:ind w:left="708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442FD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3- Experiencia y trayectoria acreditada en la Formación Docente y, en particular, en el espacio que se concursa (Relevante ).</w:t>
      </w:r>
    </w:p>
    <w:p w:rsidR="008B0A5D" w:rsidRPr="00A442FD" w:rsidRDefault="008B0A5D">
      <w:pPr>
        <w:pStyle w:val="normal0"/>
        <w:widowControl/>
        <w:ind w:left="708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:rsidR="008B0A5D" w:rsidRPr="00A442FD" w:rsidRDefault="008B0A5D">
      <w:pPr>
        <w:pStyle w:val="normal0"/>
        <w:widowControl/>
        <w:ind w:left="708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t>4-Antecedentes profesionales en el área (Congresos, Investigaciones, Proyectos, Publicaciones, etc.) (Relevante)</w:t>
      </w:r>
      <w:r w:rsidRPr="00A442FD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8B0A5D" w:rsidRPr="00A442FD" w:rsidRDefault="008B0A5D">
      <w:pPr>
        <w:pStyle w:val="normal0"/>
        <w:tabs>
          <w:tab w:val="center" w:pos="4252"/>
          <w:tab w:val="right" w:pos="8504"/>
        </w:tabs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 w:rsidP="00A442FD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442FD">
        <w:rPr>
          <w:rFonts w:ascii="Times New Roman" w:hAnsi="Times New Roman" w:cs="Times New Roman"/>
          <w:sz w:val="22"/>
          <w:szCs w:val="22"/>
        </w:rPr>
        <w:t>La comisión evaluadora valorará el conjunto de los antecedentes profesional</w:t>
      </w:r>
      <w:r>
        <w:rPr>
          <w:rFonts w:ascii="Times New Roman" w:hAnsi="Times New Roman" w:cs="Times New Roman"/>
          <w:sz w:val="22"/>
          <w:szCs w:val="22"/>
        </w:rPr>
        <w:t xml:space="preserve">es considerando la </w:t>
      </w:r>
      <w:r w:rsidRPr="00A442FD">
        <w:rPr>
          <w:rFonts w:ascii="Times New Roman" w:hAnsi="Times New Roman" w:cs="Times New Roman"/>
          <w:sz w:val="22"/>
          <w:szCs w:val="22"/>
        </w:rPr>
        <w:t>formación específica, experiencia y la trayectoria en la docencia de nivel superior, particularmente en la Formación Docente y especialización en la instancia en la que se inscribe. Se considerarán los antecedentes en la especialidad para la que se postula y la calidad y pertinencia de la propuesta pedagógica.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42FD">
        <w:rPr>
          <w:rFonts w:ascii="Times New Roman" w:hAnsi="Times New Roman" w:cs="Times New Roman"/>
          <w:sz w:val="22"/>
          <w:szCs w:val="22"/>
        </w:rPr>
        <w:t xml:space="preserve">Presentar un Proyecto de Cátedra acorde a los Lineamientos Curriculares de Nivel Terciario, que incluya fundamentación, ejes de contenidos, metodología de trabajo y bibliografía. Dichos lineamientos pueden encontrarse en la web oficial del MGCBA: </w:t>
      </w:r>
      <w:hyperlink r:id="rId5">
        <w:r w:rsidRPr="00A442FD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http://www.buenosaires.gob.ar/areas/educacion/curricula/fdocente.php?menu_id=20709</w:t>
        </w:r>
      </w:hyperlink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>Para la presentación: En carpeta de tres solapas</w:t>
      </w:r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t>1. Currículum Vitae foliado y firmado en todas las páginas, con carácter de declaración jurada, y organizada la información de acuerdo con el modelo que se adjunta.</w:t>
      </w:r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t>2. Presentación de los programas de las materias a las que se inscribe</w:t>
      </w:r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t xml:space="preserve">3. Fotocopia simple de títulos, postítulos y constancias de carreras de grado y postgrado. </w:t>
      </w:r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t>Cada postulante en forma personal presenta títulos y/o postítulos, constancias de carrera de grado y posgrado en curso</w:t>
      </w:r>
      <w:r w:rsidRPr="00A442FD">
        <w:rPr>
          <w:rFonts w:ascii="Times New Roman" w:hAnsi="Times New Roman" w:cs="Times New Roman"/>
          <w:b/>
          <w:color w:val="000000"/>
          <w:sz w:val="22"/>
          <w:szCs w:val="22"/>
        </w:rPr>
        <w:t>, originales y fotocopia</w:t>
      </w:r>
      <w:r w:rsidRPr="00A442FD">
        <w:rPr>
          <w:rFonts w:ascii="Times New Roman" w:hAnsi="Times New Roman" w:cs="Times New Roman"/>
          <w:color w:val="000000"/>
          <w:sz w:val="22"/>
          <w:szCs w:val="22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</w:t>
      </w:r>
    </w:p>
    <w:p w:rsidR="008B0A5D" w:rsidRPr="00A442FD" w:rsidRDefault="008B0A5D" w:rsidP="00A442FD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color w:val="000000"/>
          <w:sz w:val="22"/>
          <w:szCs w:val="22"/>
        </w:rPr>
        <w:t xml:space="preserve">4. Adjuntar mediante </w:t>
      </w:r>
      <w:r w:rsidRPr="00A442FD">
        <w:rPr>
          <w:rFonts w:ascii="Times New Roman" w:hAnsi="Times New Roman" w:cs="Times New Roman"/>
          <w:b/>
          <w:color w:val="000000"/>
          <w:sz w:val="22"/>
          <w:szCs w:val="22"/>
        </w:rPr>
        <w:t>correo electrónico</w:t>
      </w:r>
      <w:r w:rsidRPr="00A442FD">
        <w:rPr>
          <w:rFonts w:ascii="Times New Roman" w:hAnsi="Times New Roman" w:cs="Times New Roman"/>
          <w:color w:val="000000"/>
          <w:sz w:val="22"/>
          <w:szCs w:val="22"/>
        </w:rPr>
        <w:t xml:space="preserve"> proyecto y cv en formato PDF indicando en el asunto instancia/</w:t>
      </w:r>
      <w:r w:rsidRPr="00A442FD">
        <w:rPr>
          <w:rFonts w:ascii="Times New Roman" w:hAnsi="Times New Roman" w:cs="Times New Roman"/>
          <w:sz w:val="22"/>
          <w:szCs w:val="22"/>
        </w:rPr>
        <w:t>a</w:t>
      </w:r>
      <w:r w:rsidRPr="00A442FD">
        <w:rPr>
          <w:rFonts w:ascii="Times New Roman" w:hAnsi="Times New Roman" w:cs="Times New Roman"/>
          <w:color w:val="000000"/>
          <w:sz w:val="22"/>
          <w:szCs w:val="22"/>
        </w:rPr>
        <w:t xml:space="preserve"> la/s que se inscribe y apellido del postulante, a la casilla </w:t>
      </w:r>
      <w:r w:rsidRPr="00A442FD"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>selecciondeantecedentesens11@gmail.com</w:t>
      </w:r>
    </w:p>
    <w:p w:rsidR="008B0A5D" w:rsidRPr="00A442FD" w:rsidRDefault="008B0A5D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>
      <w:pPr>
        <w:pStyle w:val="normal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Comisión evaluadora:</w:t>
      </w:r>
    </w:p>
    <w:p w:rsidR="008B0A5D" w:rsidRPr="00A442FD" w:rsidRDefault="008B0A5D">
      <w:pPr>
        <w:pStyle w:val="normal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Prof. Martín Kraiselburd</w:t>
      </w:r>
    </w:p>
    <w:p w:rsidR="008B0A5D" w:rsidRPr="00A442FD" w:rsidRDefault="008B0A5D">
      <w:pPr>
        <w:pStyle w:val="normal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Prof.  Silvia Giusso.</w:t>
      </w:r>
    </w:p>
    <w:p w:rsidR="008B0A5D" w:rsidRPr="00A442FD" w:rsidRDefault="008B0A5D">
      <w:pPr>
        <w:pStyle w:val="normal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Evaluadora Externa  Prof. Adriana Valero</w:t>
      </w:r>
    </w:p>
    <w:p w:rsidR="008B0A5D" w:rsidRPr="00A442FD" w:rsidRDefault="008B0A5D" w:rsidP="00A442FD">
      <w:pPr>
        <w:pStyle w:val="normal0"/>
        <w:spacing w:before="360" w:after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CRONOGRAMA</w:t>
      </w:r>
    </w:p>
    <w:p w:rsidR="008B0A5D" w:rsidRPr="00A442FD" w:rsidRDefault="008B0A5D" w:rsidP="00A442FD">
      <w:pPr>
        <w:pStyle w:val="normal0"/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>Inscripción: desde el 12 de noviembre hasta el 16 de noviembre.</w:t>
      </w:r>
    </w:p>
    <w:p w:rsidR="008B0A5D" w:rsidRPr="00A442FD" w:rsidRDefault="008B0A5D" w:rsidP="00A442FD">
      <w:pPr>
        <w:pStyle w:val="normal0"/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En Dean Funes 1821, Secretaría Nivel Terciario de </w:t>
      </w:r>
      <w:smartTag w:uri="urn:schemas-microsoft-com:office:smarttags" w:element="metricconverter">
        <w:smartTagPr>
          <w:attr w:name="ProductID" w:val="18.30 a"/>
        </w:smartTagPr>
        <w:r w:rsidRPr="00A442FD">
          <w:rPr>
            <w:rFonts w:ascii="Times New Roman" w:hAnsi="Times New Roman" w:cs="Times New Roman"/>
            <w:b/>
            <w:sz w:val="22"/>
            <w:szCs w:val="22"/>
          </w:rPr>
          <w:t>18.30 a</w:t>
        </w:r>
      </w:smartTag>
      <w:r w:rsidRPr="00A442FD">
        <w:rPr>
          <w:rFonts w:ascii="Times New Roman" w:hAnsi="Times New Roman" w:cs="Times New Roman"/>
          <w:b/>
          <w:sz w:val="22"/>
          <w:szCs w:val="22"/>
        </w:rPr>
        <w:t xml:space="preserve"> 21.30 horas.</w:t>
      </w:r>
    </w:p>
    <w:p w:rsidR="008B0A5D" w:rsidRPr="00A442FD" w:rsidRDefault="008B0A5D" w:rsidP="00A442F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Pr="00A442FD" w:rsidRDefault="008B0A5D" w:rsidP="00A442FD">
      <w:pPr>
        <w:pStyle w:val="normal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Notificación del orden de mérito</w:t>
      </w:r>
      <w:r w:rsidRPr="00A442FD">
        <w:rPr>
          <w:rFonts w:ascii="Times New Roman" w:hAnsi="Times New Roman" w:cs="Times New Roman"/>
          <w:sz w:val="22"/>
          <w:szCs w:val="22"/>
        </w:rPr>
        <w:t>: 6 y 7 de diciembre</w:t>
      </w:r>
    </w:p>
    <w:p w:rsidR="008B0A5D" w:rsidRPr="00A442FD" w:rsidRDefault="008B0A5D" w:rsidP="00A442FD">
      <w:pPr>
        <w:pStyle w:val="normal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Pedido de reconsideración</w:t>
      </w:r>
      <w:r w:rsidRPr="00A442F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442FD">
        <w:rPr>
          <w:rFonts w:ascii="Times New Roman" w:hAnsi="Times New Roman" w:cs="Times New Roman"/>
          <w:sz w:val="22"/>
          <w:szCs w:val="22"/>
        </w:rPr>
        <w:t>10 y 11 de diciembre</w:t>
      </w:r>
    </w:p>
    <w:p w:rsidR="008B0A5D" w:rsidRPr="00A442FD" w:rsidRDefault="008B0A5D" w:rsidP="00A442FD">
      <w:pPr>
        <w:pStyle w:val="normal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Dictamen:</w:t>
      </w:r>
      <w:r w:rsidRPr="00A442FD">
        <w:rPr>
          <w:rFonts w:ascii="Times New Roman" w:hAnsi="Times New Roman" w:cs="Times New Roman"/>
          <w:b/>
          <w:sz w:val="22"/>
          <w:szCs w:val="22"/>
        </w:rPr>
        <w:t xml:space="preserve">   </w:t>
      </w:r>
      <w:r w:rsidRPr="00A442FD">
        <w:rPr>
          <w:rFonts w:ascii="Times New Roman" w:hAnsi="Times New Roman" w:cs="Times New Roman"/>
          <w:sz w:val="22"/>
          <w:szCs w:val="22"/>
        </w:rPr>
        <w:t>12 de diciembre</w:t>
      </w:r>
    </w:p>
    <w:p w:rsidR="008B0A5D" w:rsidRPr="00A442F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> </w:t>
      </w:r>
    </w:p>
    <w:p w:rsidR="008B0A5D" w:rsidRPr="00A442F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0A5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B0A5D" w:rsidRPr="00A442FD" w:rsidRDefault="008B0A5D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>FORMATO  DEL CURRICULUM VITAE</w:t>
      </w:r>
    </w:p>
    <w:p w:rsidR="008B0A5D" w:rsidRPr="00A442FD" w:rsidRDefault="008B0A5D">
      <w:pPr>
        <w:pStyle w:val="normal0"/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442FD">
        <w:rPr>
          <w:rFonts w:ascii="Times New Roman" w:hAnsi="Times New Roman" w:cs="Times New Roman"/>
          <w:b/>
          <w:sz w:val="22"/>
          <w:szCs w:val="22"/>
          <w:lang w:val="en-US"/>
        </w:rPr>
        <w:t>ENS Nº 11 "Dr. Ricardo Levene"</w:t>
      </w:r>
    </w:p>
    <w:p w:rsidR="008B0A5D" w:rsidRPr="00A442FD" w:rsidRDefault="008B0A5D">
      <w:pPr>
        <w:pStyle w:val="normal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1.-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Datos personales: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Apellido y Nombre: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DNI: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Domicilio: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Código Postal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Teléfono: Celular: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Correo electrónico: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Ficha Censal: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CUIL: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2 -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Títulos</w:t>
      </w:r>
      <w:r w:rsidRPr="00A442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2FD">
        <w:rPr>
          <w:rFonts w:ascii="Times New Roman" w:hAnsi="Times New Roman" w:cs="Times New Roman"/>
          <w:sz w:val="22"/>
          <w:szCs w:val="22"/>
        </w:rPr>
        <w:t>(presentar fotocopias)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Título de grado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Títulos de post grado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Título de Profesor de Educación Inicial / de Educación Primaria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Otros títulos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3 -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Antigüedad en la docencia</w:t>
      </w:r>
      <w:r w:rsidRPr="00A442FD">
        <w:rPr>
          <w:rFonts w:ascii="Times New Roman" w:hAnsi="Times New Roman" w:cs="Times New Roman"/>
          <w:b/>
          <w:sz w:val="22"/>
          <w:szCs w:val="22"/>
        </w:rPr>
        <w:t>: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el Nivel Superior no Universitario………………… años………………. meses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Nivel Superior Universitario ………………… años ………………. meses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Nivel Primario………………… años………………. meses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Nivel Inicial………………… años………………. meses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el dictado de la instancia curricular a la que se presenta ………… años ………………. meses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Pr="00A442FD" w:rsidRDefault="008B0A5D">
      <w:pPr>
        <w:pStyle w:val="normal0"/>
        <w:spacing w:after="12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4 -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Experiencia profesional</w:t>
      </w:r>
      <w:r w:rsidRPr="00A442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2FD">
        <w:rPr>
          <w:rFonts w:ascii="Times New Roman" w:hAnsi="Times New Roman" w:cs="Times New Roman"/>
          <w:sz w:val="22"/>
          <w:szCs w:val="22"/>
        </w:rPr>
        <w:t>(En todos los casos se ha de consignar, el cargo, la Institución el periodo en el que se desempeñó)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Nivel Superior no Universitario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el Nivel Superior Universitario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Nivel Primario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Nivel Inicial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el dictado de la instancia curricular</w:t>
      </w:r>
    </w:p>
    <w:p w:rsidR="008B0A5D" w:rsidRPr="00A442FD" w:rsidRDefault="008B0A5D">
      <w:pPr>
        <w:pStyle w:val="normal0"/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En otros cargos (conducción, asesoramiento, tutorías, consultorías, otros)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5 -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Especialización con relación con el cargo al que se postula</w:t>
      </w:r>
      <w:r w:rsidRPr="00A442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2FD">
        <w:rPr>
          <w:rFonts w:ascii="Times New Roman" w:hAnsi="Times New Roman" w:cs="Times New Roman"/>
          <w:sz w:val="22"/>
          <w:szCs w:val="22"/>
        </w:rPr>
        <w:t>(Consignar en todos los casos, título, institución y duración).  Se priorizará los realizados en los últimos diez años y que tengan relación con la instancia que se concursa.</w:t>
      </w:r>
    </w:p>
    <w:p w:rsidR="008B0A5D" w:rsidRPr="00A442FD" w:rsidRDefault="008B0A5D">
      <w:pPr>
        <w:pStyle w:val="normal0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5.1 - </w:t>
      </w:r>
      <w:r w:rsidRPr="00A442FD">
        <w:rPr>
          <w:rFonts w:ascii="Times New Roman" w:hAnsi="Times New Roman" w:cs="Times New Roman"/>
          <w:sz w:val="22"/>
          <w:szCs w:val="22"/>
        </w:rPr>
        <w:t>Cursos asistidos</w:t>
      </w:r>
    </w:p>
    <w:p w:rsidR="008B0A5D" w:rsidRPr="00A442FD" w:rsidRDefault="008B0A5D">
      <w:pPr>
        <w:pStyle w:val="normal0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5.2 - </w:t>
      </w:r>
      <w:r w:rsidRPr="00A442FD">
        <w:rPr>
          <w:rFonts w:ascii="Times New Roman" w:hAnsi="Times New Roman" w:cs="Times New Roman"/>
          <w:sz w:val="22"/>
          <w:szCs w:val="22"/>
        </w:rPr>
        <w:t>Seminarios y talleres asistidos</w:t>
      </w:r>
    </w:p>
    <w:p w:rsidR="008B0A5D" w:rsidRPr="00A442FD" w:rsidRDefault="008B0A5D">
      <w:pPr>
        <w:pStyle w:val="normal0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5.3 - </w:t>
      </w:r>
      <w:r w:rsidRPr="00A442FD">
        <w:rPr>
          <w:rFonts w:ascii="Times New Roman" w:hAnsi="Times New Roman" w:cs="Times New Roman"/>
          <w:sz w:val="22"/>
          <w:szCs w:val="22"/>
        </w:rPr>
        <w:t>Jornadas, Congresos, Conferencias, Foros</w:t>
      </w:r>
      <w:r w:rsidRPr="00A442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2FD">
        <w:rPr>
          <w:rFonts w:ascii="Times New Roman" w:hAnsi="Times New Roman" w:cs="Times New Roman"/>
          <w:sz w:val="22"/>
          <w:szCs w:val="22"/>
        </w:rPr>
        <w:t>(indicar carácter de la asistencia (expositor, panelista, etc.)</w:t>
      </w:r>
    </w:p>
    <w:p w:rsidR="008B0A5D" w:rsidRPr="00A442FD" w:rsidRDefault="008B0A5D">
      <w:pPr>
        <w:pStyle w:val="normal0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5.4 - </w:t>
      </w:r>
      <w:r w:rsidRPr="00A442FD">
        <w:rPr>
          <w:rFonts w:ascii="Times New Roman" w:hAnsi="Times New Roman" w:cs="Times New Roman"/>
          <w:sz w:val="22"/>
          <w:szCs w:val="22"/>
        </w:rPr>
        <w:t>Cursos y Seminarios dictados</w:t>
      </w:r>
    </w:p>
    <w:p w:rsidR="008B0A5D" w:rsidRPr="00A442FD" w:rsidRDefault="008B0A5D">
      <w:pPr>
        <w:pStyle w:val="normal0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5.6 - </w:t>
      </w:r>
      <w:r w:rsidRPr="00A442FD">
        <w:rPr>
          <w:rFonts w:ascii="Times New Roman" w:hAnsi="Times New Roman" w:cs="Times New Roman"/>
          <w:sz w:val="22"/>
          <w:szCs w:val="22"/>
        </w:rPr>
        <w:t>Talleres y Jornadas dictados</w:t>
      </w:r>
    </w:p>
    <w:p w:rsidR="008B0A5D" w:rsidRPr="00A442FD" w:rsidRDefault="008B0A5D">
      <w:pPr>
        <w:pStyle w:val="normal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6-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 xml:space="preserve">Publicaciones vinculadas con la instancia curricular a la que se postula </w:t>
      </w:r>
      <w:r w:rsidRPr="00A442FD">
        <w:rPr>
          <w:rFonts w:ascii="Times New Roman" w:hAnsi="Times New Roman" w:cs="Times New Roman"/>
          <w:sz w:val="22"/>
          <w:szCs w:val="22"/>
        </w:rPr>
        <w:t>(Consignar tipo de publicación y función dentro de la misma)</w:t>
      </w:r>
    </w:p>
    <w:p w:rsidR="008B0A5D" w:rsidRPr="00A442FD" w:rsidRDefault="008B0A5D">
      <w:pPr>
        <w:pStyle w:val="normal0"/>
        <w:spacing w:after="120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Pr="00A442FD" w:rsidRDefault="008B0A5D">
      <w:pPr>
        <w:pStyle w:val="normal0"/>
        <w:spacing w:after="12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b/>
          <w:sz w:val="22"/>
          <w:szCs w:val="22"/>
        </w:rPr>
        <w:t xml:space="preserve">7 – </w:t>
      </w:r>
      <w:r w:rsidRPr="00A442FD">
        <w:rPr>
          <w:rFonts w:ascii="Times New Roman" w:hAnsi="Times New Roman" w:cs="Times New Roman"/>
          <w:b/>
          <w:sz w:val="22"/>
          <w:szCs w:val="22"/>
          <w:u w:val="single"/>
        </w:rPr>
        <w:t>Investigaciones y proyectos vinculados con la instancia curricular a la que se postula</w:t>
      </w:r>
    </w:p>
    <w:p w:rsidR="008B0A5D" w:rsidRPr="00A442FD" w:rsidRDefault="008B0A5D">
      <w:pPr>
        <w:pStyle w:val="normal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442FD">
        <w:rPr>
          <w:rFonts w:ascii="Times New Roman" w:hAnsi="Times New Roman" w:cs="Times New Roman"/>
          <w:sz w:val="22"/>
          <w:szCs w:val="22"/>
        </w:rPr>
        <w:t> </w:t>
      </w:r>
    </w:p>
    <w:p w:rsidR="008B0A5D" w:rsidRDefault="008B0A5D">
      <w:pPr>
        <w:pStyle w:val="normal0"/>
        <w:spacing w:before="120" w:after="120"/>
        <w:jc w:val="both"/>
      </w:pPr>
      <w:r>
        <w:rPr>
          <w:rFonts w:ascii="Arial" w:hAnsi="Arial" w:cs="Arial"/>
        </w:rPr>
        <w:t> </w:t>
      </w:r>
    </w:p>
    <w:p w:rsidR="008B0A5D" w:rsidRDefault="008B0A5D">
      <w:pPr>
        <w:pStyle w:val="normal0"/>
        <w:spacing w:before="120"/>
        <w:jc w:val="both"/>
      </w:pPr>
      <w:r>
        <w:rPr>
          <w:rFonts w:ascii="Arial" w:hAnsi="Arial" w:cs="Arial"/>
        </w:rPr>
        <w:t> </w:t>
      </w:r>
    </w:p>
    <w:sectPr w:rsidR="008B0A5D" w:rsidSect="00B843F0">
      <w:pgSz w:w="12240" w:h="15840"/>
      <w:pgMar w:top="1417" w:right="1701" w:bottom="1417" w:left="1701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3F0"/>
    <w:rsid w:val="003C42CC"/>
    <w:rsid w:val="006D4482"/>
    <w:rsid w:val="008B0A5D"/>
    <w:rsid w:val="00A442FD"/>
    <w:rsid w:val="00B60434"/>
    <w:rsid w:val="00B8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843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843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843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843F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843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843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B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B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B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B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B8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843F0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843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3B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843F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A3B8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enosaires.gob.ar/areas/educacion/curricula/fdocente.php?menu_id=207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779</Words>
  <Characters>4289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TERCIARIO</cp:lastModifiedBy>
  <cp:revision>2</cp:revision>
  <dcterms:created xsi:type="dcterms:W3CDTF">2018-11-05T22:39:00Z</dcterms:created>
  <dcterms:modified xsi:type="dcterms:W3CDTF">2018-11-05T22:39:00Z</dcterms:modified>
</cp:coreProperties>
</file>