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D" w:rsidRDefault="007D1F9D" w:rsidP="00800ED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Regencia y el Consejo Directivo de Nivel Terciario de la Escuela Normal Superior Nº 11 “Dr. Ricardo Levene”, llaman a selección de antecedentes para cubrir cargos para interinatos y suplencias en el turno vespertino. </w:t>
      </w:r>
    </w:p>
    <w:p w:rsidR="007D1F9D" w:rsidRDefault="007D1F9D" w:rsidP="00800EDF">
      <w:pPr>
        <w:spacing w:after="120"/>
        <w:jc w:val="both"/>
        <w:rPr>
          <w:rFonts w:ascii="Arial" w:hAnsi="Arial" w:cs="Arial"/>
        </w:rPr>
      </w:pPr>
    </w:p>
    <w:p w:rsidR="007D1F9D" w:rsidRDefault="007D1F9D" w:rsidP="00800EDF">
      <w:pPr>
        <w:tabs>
          <w:tab w:val="left" w:pos="708"/>
          <w:tab w:val="left" w:pos="1416"/>
        </w:tabs>
        <w:ind w:left="1259" w:right="-465" w:hanging="125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SELECCIÓN DE ANTECEDENTES</w:t>
      </w:r>
    </w:p>
    <w:p w:rsidR="007D1F9D" w:rsidRDefault="007D1F9D" w:rsidP="00800EDF">
      <w:pPr>
        <w:rPr>
          <w:rFonts w:ascii="Arial" w:hAnsi="Arial" w:cs="Arial"/>
        </w:rPr>
      </w:pPr>
    </w:p>
    <w:p w:rsidR="007D1F9D" w:rsidRDefault="007D1F9D" w:rsidP="00800EDF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PROFESORADO DE EDUCACION PRIMARIA</w:t>
      </w:r>
    </w:p>
    <w:p w:rsidR="007D1F9D" w:rsidRDefault="007D1F9D" w:rsidP="00800EDF">
      <w:pPr>
        <w:spacing w:after="120" w:line="360" w:lineRule="auto"/>
        <w:jc w:val="center"/>
        <w:rPr>
          <w:b/>
          <w:bCs/>
          <w:sz w:val="28"/>
          <w:szCs w:val="28"/>
        </w:rPr>
      </w:pPr>
    </w:p>
    <w:p w:rsidR="007D1F9D" w:rsidRPr="00D01AF8" w:rsidRDefault="007D1F9D" w:rsidP="00800EDF">
      <w:pPr>
        <w:spacing w:after="120" w:line="360" w:lineRule="auto"/>
        <w:jc w:val="center"/>
        <w:rPr>
          <w:b/>
          <w:bCs/>
          <w:color w:val="auto"/>
          <w:sz w:val="28"/>
          <w:szCs w:val="28"/>
        </w:rPr>
      </w:pPr>
      <w:r w:rsidRPr="00D01AF8">
        <w:rPr>
          <w:b/>
          <w:bCs/>
          <w:color w:val="auto"/>
          <w:sz w:val="28"/>
          <w:szCs w:val="28"/>
        </w:rPr>
        <w:t xml:space="preserve">Lugar: Secretaria de </w:t>
      </w:r>
      <w:smartTag w:uri="urn:schemas-microsoft-com:office:smarttags" w:element="metricconverter">
        <w:smartTagPr>
          <w:attr w:name="ProductID" w:val="18.30 a"/>
        </w:smartTagPr>
        <w:r w:rsidRPr="00D01AF8">
          <w:rPr>
            <w:b/>
            <w:bCs/>
            <w:color w:val="auto"/>
            <w:sz w:val="28"/>
            <w:szCs w:val="28"/>
          </w:rPr>
          <w:t>18.30 a</w:t>
        </w:r>
      </w:smartTag>
      <w:r w:rsidRPr="00D01AF8">
        <w:rPr>
          <w:b/>
          <w:bCs/>
          <w:color w:val="auto"/>
          <w:sz w:val="28"/>
          <w:szCs w:val="28"/>
        </w:rPr>
        <w:t xml:space="preserve"> 21.30 horas</w:t>
      </w:r>
    </w:p>
    <w:p w:rsidR="007D1F9D" w:rsidRDefault="007D1F9D" w:rsidP="00800E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Campo de la Formación Específica</w:t>
      </w:r>
    </w:p>
    <w:p w:rsidR="007D1F9D" w:rsidRDefault="007D1F9D" w:rsidP="00800E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Sujetos de la Educación Primaria – 6 hs. </w:t>
      </w:r>
    </w:p>
    <w:p w:rsidR="007D1F9D" w:rsidRDefault="007D1F9D" w:rsidP="00800EDF">
      <w:pPr>
        <w:jc w:val="center"/>
        <w:rPr>
          <w:rFonts w:ascii="Arial" w:hAnsi="Arial" w:cs="Arial"/>
          <w:sz w:val="28"/>
          <w:szCs w:val="28"/>
        </w:rPr>
      </w:pPr>
    </w:p>
    <w:p w:rsidR="007D1F9D" w:rsidRPr="0025763B" w:rsidRDefault="007D1F9D" w:rsidP="00F11113">
      <w:pPr>
        <w:spacing w:after="120" w:line="360" w:lineRule="auto"/>
        <w:jc w:val="both"/>
        <w:rPr>
          <w:rFonts w:ascii="Verdana" w:hAnsi="Verdana"/>
          <w:b/>
          <w:bCs/>
        </w:rPr>
      </w:pPr>
      <w:r w:rsidRPr="0025763B">
        <w:rPr>
          <w:rFonts w:ascii="Verdana" w:hAnsi="Verdana"/>
          <w:b/>
          <w:bCs/>
        </w:rPr>
        <w:t>REQUISITOS</w:t>
      </w:r>
    </w:p>
    <w:p w:rsidR="007D1F9D" w:rsidRPr="0025763B" w:rsidRDefault="007D1F9D" w:rsidP="00F11113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5763B">
        <w:rPr>
          <w:rFonts w:ascii="Verdana" w:hAnsi="Verdana" w:cs="Arial"/>
        </w:rPr>
        <w:t>Pr</w:t>
      </w:r>
      <w:r>
        <w:rPr>
          <w:rFonts w:ascii="Verdana" w:hAnsi="Verdana" w:cs="Arial"/>
        </w:rPr>
        <w:t>of. y/o Licenciado en Ciencia de la Educación. Prof. y/o Licenciado en Psicología. Prof. y/o Lic. en Psicopedagogía.</w:t>
      </w:r>
      <w:r w:rsidRPr="0025763B">
        <w:rPr>
          <w:rFonts w:ascii="Verdana" w:hAnsi="Verdana" w:cs="Arial"/>
        </w:rPr>
        <w:t xml:space="preserve"> (Excluyente).</w:t>
      </w:r>
    </w:p>
    <w:p w:rsidR="007D1F9D" w:rsidRDefault="007D1F9D" w:rsidP="00F11113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Prof. de Nivel </w:t>
      </w:r>
      <w:r w:rsidRPr="0025763B">
        <w:rPr>
          <w:rFonts w:ascii="Verdana" w:hAnsi="Verdana" w:cs="Arial"/>
        </w:rPr>
        <w:t>Primaria. (Relevante).</w:t>
      </w:r>
    </w:p>
    <w:p w:rsidR="007D1F9D" w:rsidRPr="00254521" w:rsidRDefault="007D1F9D" w:rsidP="00F11113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>
        <w:rPr>
          <w:rFonts w:ascii="Verdana" w:hAnsi="Verdana" w:cs="Cambria"/>
        </w:rPr>
        <w:t>Experiencia en el dictado la instancia para la cual se inscribe. (Relevante)</w:t>
      </w:r>
    </w:p>
    <w:p w:rsidR="007D1F9D" w:rsidRPr="002F2430" w:rsidRDefault="007D1F9D" w:rsidP="00F11113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F2430">
        <w:rPr>
          <w:rFonts w:ascii="Verdana" w:hAnsi="Verdana" w:cs="Cambria"/>
          <w:color w:val="000000"/>
          <w:lang w:val="es-ES" w:eastAsia="es-ES"/>
        </w:rPr>
        <w:t>Presentación de una propuesta pedagógica para la instancia en la que se inscribe, acorde a los lineamientos vigentes con aportes personales basados en la esp</w:t>
      </w:r>
      <w:r>
        <w:rPr>
          <w:rFonts w:ascii="Verdana" w:hAnsi="Verdana" w:cs="Cambria"/>
          <w:color w:val="000000"/>
          <w:lang w:val="es-ES" w:eastAsia="es-ES"/>
        </w:rPr>
        <w:t>ecialización y experiencia del o</w:t>
      </w:r>
      <w:r w:rsidRPr="002F2430">
        <w:rPr>
          <w:rFonts w:ascii="Verdana" w:hAnsi="Verdana" w:cs="Cambria"/>
          <w:color w:val="000000"/>
          <w:lang w:val="es-ES" w:eastAsia="es-ES"/>
        </w:rPr>
        <w:t xml:space="preserve"> la postulante. (Excluyente)</w:t>
      </w:r>
    </w:p>
    <w:p w:rsidR="007D1F9D" w:rsidRPr="002F2430" w:rsidRDefault="007D1F9D" w:rsidP="00F11113">
      <w:pPr>
        <w:spacing w:before="100"/>
        <w:ind w:left="708"/>
        <w:rPr>
          <w:rFonts w:ascii="Verdana" w:hAnsi="Verdana"/>
          <w:lang w:val="es-ES" w:eastAsia="es-ES"/>
        </w:rPr>
      </w:pPr>
      <w:r w:rsidRPr="002F2430">
        <w:rPr>
          <w:rFonts w:ascii="Verdana" w:hAnsi="Verdana" w:cs="Cambria"/>
          <w:lang w:val="es-ES" w:eastAsia="es-ES"/>
        </w:rPr>
        <w:t>La misma deberá ser de una extensión sugerida de 3 carillas y contener:</w:t>
      </w:r>
    </w:p>
    <w:p w:rsidR="007D1F9D" w:rsidRPr="002F2430" w:rsidRDefault="007D1F9D" w:rsidP="00F11113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>
        <w:rPr>
          <w:rFonts w:ascii="Verdana" w:hAnsi="Verdana" w:cs="Cambria"/>
          <w:lang w:val="es-ES" w:eastAsia="es-ES"/>
        </w:rPr>
        <w:t>Fundamentación de la propuesta.</w:t>
      </w:r>
    </w:p>
    <w:p w:rsidR="007D1F9D" w:rsidRPr="002F2430" w:rsidRDefault="007D1F9D" w:rsidP="00F11113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>
        <w:rPr>
          <w:rFonts w:ascii="Verdana" w:hAnsi="Verdana" w:cs="Cambria"/>
          <w:lang w:val="es-ES" w:eastAsia="es-ES"/>
        </w:rPr>
        <w:t xml:space="preserve">Estructura </w:t>
      </w:r>
      <w:r w:rsidRPr="002F2430">
        <w:rPr>
          <w:rFonts w:ascii="Verdana" w:hAnsi="Verdana" w:cs="Cambria"/>
          <w:lang w:val="es-ES" w:eastAsia="es-ES"/>
        </w:rPr>
        <w:t>de la pr</w:t>
      </w:r>
      <w:r>
        <w:rPr>
          <w:rFonts w:ascii="Verdana" w:hAnsi="Verdana" w:cs="Cambria"/>
          <w:lang w:val="es-ES" w:eastAsia="es-ES"/>
        </w:rPr>
        <w:t xml:space="preserve">opuesta incluyendo contenidos y </w:t>
      </w:r>
      <w:r w:rsidRPr="002F2430">
        <w:rPr>
          <w:rFonts w:ascii="Verdana" w:hAnsi="Verdana" w:cs="Cambria"/>
          <w:lang w:val="es-ES" w:eastAsia="es-ES"/>
        </w:rPr>
        <w:t>bibliografía. </w:t>
      </w:r>
    </w:p>
    <w:p w:rsidR="007D1F9D" w:rsidRDefault="007D1F9D" w:rsidP="00F11113">
      <w:pPr>
        <w:widowControl/>
        <w:numPr>
          <w:ilvl w:val="1"/>
          <w:numId w:val="2"/>
        </w:numPr>
        <w:tabs>
          <w:tab w:val="left" w:pos="708"/>
        </w:tabs>
        <w:spacing w:before="28"/>
        <w:ind w:hanging="360"/>
        <w:rPr>
          <w:rFonts w:ascii="Verdana" w:hAnsi="Verdana" w:cs="Cambria"/>
          <w:lang w:val="es-ES" w:eastAsia="es-ES"/>
        </w:rPr>
      </w:pPr>
      <w:r w:rsidRPr="002F2430">
        <w:rPr>
          <w:rFonts w:ascii="Verdana" w:hAnsi="Verdana" w:cs="Cambria"/>
          <w:lang w:val="es-ES" w:eastAsia="es-ES"/>
        </w:rPr>
        <w:t>Modalidad de trabajo</w:t>
      </w:r>
      <w:r>
        <w:rPr>
          <w:rFonts w:ascii="Verdana" w:hAnsi="Verdana" w:cs="Cambria"/>
          <w:lang w:val="es-ES" w:eastAsia="es-ES"/>
        </w:rPr>
        <w:t>.</w:t>
      </w:r>
    </w:p>
    <w:p w:rsidR="007D1F9D" w:rsidRDefault="007D1F9D" w:rsidP="004473BD">
      <w:pPr>
        <w:widowControl/>
        <w:tabs>
          <w:tab w:val="left" w:pos="708"/>
        </w:tabs>
        <w:spacing w:before="28"/>
        <w:ind w:left="1440"/>
        <w:rPr>
          <w:rFonts w:ascii="Verdana" w:hAnsi="Verdana" w:cs="Cambria"/>
          <w:lang w:val="es-ES" w:eastAsia="es-ES"/>
        </w:rPr>
      </w:pPr>
    </w:p>
    <w:p w:rsidR="007D1F9D" w:rsidRPr="0025763B" w:rsidRDefault="007D1F9D" w:rsidP="004473BD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5763B">
        <w:rPr>
          <w:rFonts w:ascii="Verdana" w:hAnsi="Verdana" w:cs="Arial"/>
        </w:rPr>
        <w:t>Experiencia en el dictado de clases en la formación docente.</w:t>
      </w:r>
      <w:r>
        <w:rPr>
          <w:rFonts w:ascii="Verdana" w:hAnsi="Verdana" w:cs="Arial"/>
        </w:rPr>
        <w:t xml:space="preserve"> (Relevante)</w:t>
      </w:r>
    </w:p>
    <w:p w:rsidR="007D1F9D" w:rsidRPr="0025763B" w:rsidRDefault="007D1F9D" w:rsidP="004473BD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</w:rPr>
      </w:pPr>
      <w:r w:rsidRPr="0025763B">
        <w:rPr>
          <w:rFonts w:ascii="Verdana" w:hAnsi="Verdana"/>
          <w:bCs/>
        </w:rPr>
        <w:t>Formación y actuación profesionales en la especialidad para la que se postula (Congresos, investigaciones, proyectos, publicaciones, etc.). (Relevante)</w:t>
      </w:r>
    </w:p>
    <w:p w:rsidR="007D1F9D" w:rsidRDefault="007D1F9D" w:rsidP="004473BD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Verdana" w:hAnsi="Verdana" w:cs="Arial"/>
          <w:sz w:val="24"/>
          <w:szCs w:val="24"/>
        </w:rPr>
      </w:pPr>
    </w:p>
    <w:p w:rsidR="007D1F9D" w:rsidRDefault="007D1F9D" w:rsidP="004473BD">
      <w:pPr>
        <w:pStyle w:val="Prrafodelista1"/>
        <w:tabs>
          <w:tab w:val="left" w:pos="1440"/>
        </w:tabs>
        <w:spacing w:after="0" w:line="360" w:lineRule="auto"/>
        <w:ind w:left="0"/>
        <w:jc w:val="both"/>
        <w:rPr>
          <w:rFonts w:ascii="Verdana" w:hAnsi="Verdana"/>
        </w:rPr>
      </w:pPr>
      <w:r w:rsidRPr="00EE7A11">
        <w:rPr>
          <w:rFonts w:ascii="Verdana" w:hAnsi="Verdana"/>
        </w:rPr>
        <w:t>La comisión evaluadora valorará el conjunto de los antecedentes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profesionales considerando la experiencia y la trayectoria en la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docencia de nivel superior, particularmente en la Formación Docente y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especialización en la instancia en la que se inscribe. Se considerarán</w:t>
      </w:r>
      <w:r>
        <w:rPr>
          <w:rFonts w:ascii="Verdana" w:hAnsi="Verdana"/>
        </w:rPr>
        <w:t xml:space="preserve"> los antec</w:t>
      </w:r>
      <w:r w:rsidRPr="00EE7A11">
        <w:rPr>
          <w:rFonts w:ascii="Verdana" w:hAnsi="Verdana"/>
        </w:rPr>
        <w:t>e</w:t>
      </w:r>
      <w:r>
        <w:rPr>
          <w:rFonts w:ascii="Verdana" w:hAnsi="Verdana"/>
        </w:rPr>
        <w:t>de</w:t>
      </w:r>
      <w:r w:rsidRPr="00EE7A11">
        <w:rPr>
          <w:rFonts w:ascii="Verdana" w:hAnsi="Verdana"/>
        </w:rPr>
        <w:t>ntes en la especialidad para la que se postula y la</w:t>
      </w:r>
      <w:r>
        <w:rPr>
          <w:rFonts w:ascii="Verdana" w:hAnsi="Verdana"/>
        </w:rPr>
        <w:t xml:space="preserve"> </w:t>
      </w:r>
      <w:r w:rsidRPr="00EE7A11">
        <w:rPr>
          <w:rFonts w:ascii="Verdana" w:hAnsi="Verdana"/>
        </w:rPr>
        <w:t>calidad y pertinencia de la propuesta pedagógica.</w:t>
      </w:r>
      <w:r>
        <w:rPr>
          <w:rFonts w:ascii="Verdana" w:hAnsi="Verdana"/>
        </w:rPr>
        <w:t xml:space="preserve"> 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</w:p>
    <w:p w:rsidR="007D1F9D" w:rsidRPr="00942AF2" w:rsidRDefault="007D1F9D" w:rsidP="004473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Para la presentación: En carpeta de tres solapas</w:t>
      </w:r>
    </w:p>
    <w:p w:rsidR="007D1F9D" w:rsidRDefault="007D1F9D" w:rsidP="004473BD">
      <w:pPr>
        <w:jc w:val="both"/>
        <w:rPr>
          <w:rFonts w:ascii="Arial" w:hAnsi="Arial" w:cs="Arial"/>
          <w:b/>
        </w:rPr>
      </w:pPr>
    </w:p>
    <w:p w:rsidR="007D1F9D" w:rsidRPr="00942AF2" w:rsidRDefault="007D1F9D" w:rsidP="004473BD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>1. Currículum Vitae foliado y firmado en todas las páginas, con carácter de declaración jurada, y organizada la información de acuerdo con el modelo que se adjunta.</w:t>
      </w:r>
    </w:p>
    <w:p w:rsidR="007D1F9D" w:rsidRPr="00942AF2" w:rsidRDefault="007D1F9D" w:rsidP="004473BD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Presentación de los </w:t>
      </w:r>
      <w:bookmarkStart w:id="0" w:name="_GoBack"/>
      <w:bookmarkEnd w:id="0"/>
      <w:r w:rsidRPr="00942AF2">
        <w:rPr>
          <w:rFonts w:ascii="Arial" w:hAnsi="Arial" w:cs="Arial"/>
          <w:color w:val="auto"/>
        </w:rPr>
        <w:t>programas de las materias a las que se inscribe</w:t>
      </w:r>
    </w:p>
    <w:p w:rsidR="007D1F9D" w:rsidRPr="00942AF2" w:rsidRDefault="007D1F9D" w:rsidP="004473BD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 xml:space="preserve">3. Fotocopia simple de títulos, postítulos y constancias de carreras de grado y postgrado. </w:t>
      </w:r>
    </w:p>
    <w:p w:rsidR="007D1F9D" w:rsidRPr="00942AF2" w:rsidRDefault="007D1F9D" w:rsidP="004473BD">
      <w:pPr>
        <w:jc w:val="both"/>
        <w:rPr>
          <w:rFonts w:ascii="Arial" w:hAnsi="Arial" w:cs="Arial"/>
          <w:color w:val="auto"/>
        </w:rPr>
      </w:pPr>
      <w:r w:rsidRPr="00942AF2">
        <w:rPr>
          <w:rFonts w:ascii="Arial" w:hAnsi="Arial" w:cs="Arial"/>
          <w:color w:val="auto"/>
        </w:rPr>
        <w:t>Cada postulante en forma personal presenta títulos y/o postítulos, constancias de carrera de grado y posgrado en curso</w:t>
      </w:r>
      <w:r w:rsidRPr="00942AF2">
        <w:rPr>
          <w:rFonts w:ascii="Arial" w:hAnsi="Arial" w:cs="Arial"/>
          <w:b/>
          <w:color w:val="auto"/>
        </w:rPr>
        <w:t>, originales y fotocopia</w:t>
      </w:r>
      <w:r w:rsidRPr="00942AF2">
        <w:rPr>
          <w:rFonts w:ascii="Arial" w:hAnsi="Arial" w:cs="Arial"/>
          <w:color w:val="auto"/>
        </w:rPr>
        <w:t xml:space="preserve">. </w:t>
      </w:r>
      <w:r w:rsidRPr="00942AF2">
        <w:rPr>
          <w:rFonts w:ascii="Arial" w:hAnsi="Arial" w:cs="Calibri"/>
          <w:color w:val="auto"/>
          <w:szCs w:val="22"/>
        </w:rPr>
        <w:t xml:space="preserve">Todos los originales deben tener las legalizaciones correspondientes, de acuerdo a la normativa actual que requiere el Ministerio del Interior y la Gerencia Operativa de Títulos y Legalizaciones del GCBA. </w:t>
      </w:r>
      <w:r w:rsidRPr="00942AF2">
        <w:rPr>
          <w:rFonts w:ascii="Arial" w:hAnsi="Arial" w:cs="Arial"/>
          <w:color w:val="auto"/>
        </w:rPr>
        <w:t>En caso de título/s que requiera homologación deberá adjuntar documentación que respalde la misma</w:t>
      </w:r>
    </w:p>
    <w:p w:rsidR="007D1F9D" w:rsidRDefault="007D1F9D" w:rsidP="004473BD">
      <w:pPr>
        <w:jc w:val="both"/>
        <w:rPr>
          <w:rFonts w:ascii="Verdana" w:hAnsi="Verdana" w:cs="Arial"/>
          <w:bCs/>
          <w:lang w:val="es-ES" w:eastAsia="es-ES"/>
        </w:rPr>
      </w:pPr>
      <w:r w:rsidRPr="00942AF2">
        <w:rPr>
          <w:rFonts w:ascii="Arial" w:hAnsi="Arial" w:cs="Arial"/>
          <w:color w:val="auto"/>
        </w:rPr>
        <w:t xml:space="preserve">4. Adjuntar mediante </w:t>
      </w:r>
      <w:r w:rsidRPr="00942AF2">
        <w:rPr>
          <w:rFonts w:ascii="Arial" w:hAnsi="Arial" w:cs="Arial"/>
          <w:b/>
          <w:color w:val="auto"/>
        </w:rPr>
        <w:t>correo electrónico</w:t>
      </w:r>
      <w:r w:rsidRPr="00942AF2">
        <w:rPr>
          <w:rFonts w:ascii="Arial" w:hAnsi="Arial" w:cs="Arial"/>
          <w:color w:val="auto"/>
        </w:rPr>
        <w:t xml:space="preserve"> proyecto y cv en formato PDF indicando en el asunto instancia/s a la/s que se inscribe y apellido del postulante, a la casilla </w:t>
      </w:r>
      <w:r w:rsidRPr="00942AF2">
        <w:rPr>
          <w:rFonts w:ascii="Arial" w:hAnsi="Arial" w:cs="Arial"/>
          <w:b/>
          <w:color w:val="auto"/>
          <w:shd w:val="clear" w:color="auto" w:fill="FFFFFF"/>
        </w:rPr>
        <w:t>selecciondeantecedentesens11@gmail.com.</w:t>
      </w:r>
      <w:r w:rsidRPr="00942AF2">
        <w:rPr>
          <w:rFonts w:ascii="Arial" w:hAnsi="Arial" w:cs="Arial"/>
          <w:color w:val="auto"/>
        </w:rPr>
        <w:t xml:space="preserve"> </w:t>
      </w:r>
    </w:p>
    <w:p w:rsidR="007D1F9D" w:rsidRDefault="007D1F9D" w:rsidP="004473BD">
      <w:pPr>
        <w:spacing w:before="120" w:after="120" w:line="360" w:lineRule="auto"/>
        <w:contextualSpacing/>
        <w:jc w:val="both"/>
        <w:rPr>
          <w:rFonts w:ascii="Verdana" w:hAnsi="Verdana" w:cs="Arial"/>
          <w:bCs/>
          <w:lang w:val="es-ES" w:eastAsia="es-ES"/>
        </w:rPr>
      </w:pPr>
    </w:p>
    <w:p w:rsidR="007D1F9D" w:rsidRPr="004B4E63" w:rsidRDefault="007D1F9D" w:rsidP="004473BD">
      <w:pPr>
        <w:spacing w:before="120" w:after="120" w:line="360" w:lineRule="auto"/>
        <w:contextualSpacing/>
        <w:jc w:val="both"/>
        <w:rPr>
          <w:rFonts w:ascii="Verdana" w:hAnsi="Verdana" w:cs="Arial"/>
          <w:b/>
          <w:bCs/>
          <w:lang w:val="es-ES" w:eastAsia="es-ES"/>
        </w:rPr>
      </w:pPr>
      <w:r w:rsidRPr="004B4E63">
        <w:rPr>
          <w:rFonts w:ascii="Verdana" w:hAnsi="Verdana" w:cs="Arial"/>
          <w:b/>
          <w:bCs/>
          <w:lang w:val="es-ES" w:eastAsia="es-ES"/>
        </w:rPr>
        <w:t xml:space="preserve">Comisión evaluadora: </w:t>
      </w:r>
      <w:r>
        <w:rPr>
          <w:rFonts w:ascii="Verdana" w:hAnsi="Verdana" w:cs="Arial"/>
          <w:b/>
          <w:bCs/>
          <w:lang w:val="es-ES" w:eastAsia="es-ES"/>
        </w:rPr>
        <w:t>Prof. Eduardo Nievas. Prof. Ana Lía Yahdjian. Externa: Prof. Ariana Lisnevsky</w:t>
      </w:r>
      <w:r w:rsidRPr="004B4E63">
        <w:rPr>
          <w:rFonts w:ascii="Verdana" w:hAnsi="Verdana" w:cs="Arial"/>
          <w:b/>
          <w:bCs/>
          <w:lang w:val="es-ES" w:eastAsia="es-ES"/>
        </w:rPr>
        <w:t xml:space="preserve">. </w:t>
      </w:r>
    </w:p>
    <w:p w:rsidR="007D1F9D" w:rsidRPr="004B4E63" w:rsidRDefault="007D1F9D" w:rsidP="004473BD">
      <w:pPr>
        <w:jc w:val="both"/>
        <w:rPr>
          <w:rFonts w:ascii="Arial" w:hAnsi="Arial" w:cs="Arial"/>
          <w:lang w:val="es-ES"/>
        </w:rPr>
      </w:pPr>
    </w:p>
    <w:p w:rsidR="007D1F9D" w:rsidRPr="004B4E63" w:rsidRDefault="007D1F9D" w:rsidP="00E3657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 </w:t>
      </w:r>
    </w:p>
    <w:p w:rsidR="007D1F9D" w:rsidRDefault="007D1F9D" w:rsidP="00E3657C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CRONOGRAMA</w:t>
      </w:r>
    </w:p>
    <w:p w:rsidR="007D1F9D" w:rsidRPr="00F33EA8" w:rsidRDefault="007D1F9D" w:rsidP="00E3657C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7C575D">
        <w:rPr>
          <w:rFonts w:ascii="Arial" w:hAnsi="Arial" w:cs="Arial"/>
          <w:b/>
          <w:i/>
        </w:rPr>
        <w:t>Inscripción</w:t>
      </w:r>
      <w:r>
        <w:rPr>
          <w:rFonts w:ascii="Arial" w:hAnsi="Arial" w:cs="Arial"/>
          <w:b/>
          <w:i/>
        </w:rPr>
        <w:t xml:space="preserve">: desde 27 de agosto hasta el 31 de agosto. </w:t>
      </w:r>
      <w:r>
        <w:rPr>
          <w:rFonts w:ascii="Arial" w:hAnsi="Arial" w:cs="Arial"/>
          <w:b/>
          <w:i/>
          <w:sz w:val="22"/>
          <w:szCs w:val="22"/>
        </w:rPr>
        <w:t xml:space="preserve">En Dean Funes 1821, </w:t>
      </w:r>
      <w:r w:rsidRPr="007C575D">
        <w:rPr>
          <w:rFonts w:ascii="Arial" w:hAnsi="Arial" w:cs="Arial"/>
          <w:b/>
          <w:i/>
          <w:sz w:val="22"/>
          <w:szCs w:val="22"/>
        </w:rPr>
        <w:t xml:space="preserve">Secretaría Nivel Terciario de </w:t>
      </w:r>
      <w:smartTag w:uri="urn:schemas-microsoft-com:office:smarttags" w:element="metricconverter">
        <w:smartTagPr>
          <w:attr w:name="ProductID" w:val="18.30 a"/>
        </w:smartTagPr>
        <w:r w:rsidRPr="007C575D">
          <w:rPr>
            <w:rFonts w:ascii="Arial" w:hAnsi="Arial" w:cs="Arial"/>
            <w:b/>
            <w:i/>
            <w:sz w:val="22"/>
            <w:szCs w:val="22"/>
          </w:rPr>
          <w:t>18.30 a</w:t>
        </w:r>
      </w:smartTag>
      <w:r w:rsidRPr="007C575D">
        <w:rPr>
          <w:rFonts w:ascii="Arial" w:hAnsi="Arial" w:cs="Arial"/>
          <w:b/>
          <w:i/>
          <w:sz w:val="22"/>
          <w:szCs w:val="22"/>
        </w:rPr>
        <w:t xml:space="preserve"> 21.30 horas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7D1F9D" w:rsidRDefault="007D1F9D" w:rsidP="00E3657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Notificación del orden de mérito</w:t>
      </w:r>
      <w:r>
        <w:rPr>
          <w:rFonts w:ascii="Arial" w:hAnsi="Arial" w:cs="Arial"/>
        </w:rPr>
        <w:t>: 17 y 18 de septiembre.</w:t>
      </w:r>
    </w:p>
    <w:p w:rsidR="007D1F9D" w:rsidRDefault="007D1F9D" w:rsidP="00E3657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Pedido de reconsideración</w:t>
      </w:r>
      <w:r>
        <w:rPr>
          <w:rFonts w:ascii="Arial" w:hAnsi="Arial" w:cs="Arial"/>
          <w:b/>
        </w:rPr>
        <w:t xml:space="preserve">: </w:t>
      </w:r>
      <w:r w:rsidRPr="0011472A">
        <w:rPr>
          <w:rFonts w:ascii="Arial" w:hAnsi="Arial" w:cs="Arial"/>
        </w:rPr>
        <w:t>19 y 20 de septiembre.</w:t>
      </w:r>
    </w:p>
    <w:p w:rsidR="007D1F9D" w:rsidRDefault="007D1F9D" w:rsidP="00E3657C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Dictamen</w:t>
      </w:r>
      <w:r w:rsidRPr="0011472A">
        <w:rPr>
          <w:rFonts w:ascii="Arial" w:hAnsi="Arial" w:cs="Arial"/>
        </w:rPr>
        <w:t>: 21 de septiembre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  </w:t>
      </w:r>
    </w:p>
    <w:p w:rsidR="007D1F9D" w:rsidRDefault="007D1F9D" w:rsidP="00E3657C">
      <w:pPr>
        <w:widowControl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  <w:t xml:space="preserve">FORMATO DEL CURRICULUM VITAE </w:t>
      </w:r>
    </w:p>
    <w:p w:rsidR="007D1F9D" w:rsidRPr="001948FF" w:rsidRDefault="007D1F9D" w:rsidP="004473BD">
      <w:pPr>
        <w:spacing w:before="120" w:after="120"/>
        <w:jc w:val="center"/>
        <w:rPr>
          <w:rFonts w:ascii="Arial" w:hAnsi="Arial" w:cs="Arial"/>
          <w:lang w:val="en-US"/>
        </w:rPr>
      </w:pPr>
      <w:r w:rsidRPr="001948FF">
        <w:rPr>
          <w:rFonts w:ascii="Arial" w:hAnsi="Arial" w:cs="Arial"/>
          <w:b/>
          <w:lang w:val="en-US"/>
        </w:rPr>
        <w:t>ENS Nº 11 "Dr. Ricardo Levene"</w:t>
      </w:r>
    </w:p>
    <w:p w:rsidR="007D1F9D" w:rsidRDefault="007D1F9D" w:rsidP="004473BD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  <w:u w:val="single"/>
        </w:rPr>
        <w:t>Datos personales:</w:t>
      </w:r>
      <w:r>
        <w:rPr>
          <w:rFonts w:ascii="Arial" w:hAnsi="Arial" w:cs="Arial"/>
          <w:b/>
        </w:rPr>
        <w:t xml:space="preserve"> 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Apellido y Nombre: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DNI: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Postal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 Celular: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Ficha Censal: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CUIL: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2 - </w:t>
      </w:r>
      <w:r>
        <w:rPr>
          <w:rFonts w:ascii="Arial" w:hAnsi="Arial" w:cs="Arial"/>
          <w:b/>
          <w:u w:val="single"/>
        </w:rPr>
        <w:t>Títulos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(presentar fotocopias)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grado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Títulos de post grado 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de Profesor de Educación Inicial / de Educación Primaria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Otros títulos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3 - </w:t>
      </w:r>
      <w:r>
        <w:rPr>
          <w:rFonts w:ascii="Arial" w:hAnsi="Arial" w:cs="Arial"/>
          <w:b/>
          <w:u w:val="single"/>
        </w:rPr>
        <w:t>Antigüedad en la docencia</w:t>
      </w:r>
      <w:r>
        <w:rPr>
          <w:rFonts w:ascii="Arial" w:hAnsi="Arial" w:cs="Arial"/>
          <w:b/>
        </w:rPr>
        <w:t>: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Nivel Superior no Universitario………………… años………………. meses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Superior Universitario ………………… años ………………. meses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Primario………………… años………………. meses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Inicial………………… años………………. meses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dictado de la instancia curricular a la que se presenta ………… años ………………. meses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1F9D" w:rsidRDefault="007D1F9D" w:rsidP="004473BD">
      <w:pPr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4 - </w:t>
      </w:r>
      <w:r>
        <w:rPr>
          <w:rFonts w:ascii="Arial" w:hAnsi="Arial" w:cs="Arial"/>
          <w:b/>
          <w:u w:val="single"/>
        </w:rPr>
        <w:t>Experiencia profesional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(En todos los casos se ha de consignar, el cargo, la Institución el periodo en el que se desempeñó)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Superior no Universitario 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Nivel Superior Universitario 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Nivel Primario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Nivel Inicial 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dictado de la instancia curricular </w:t>
      </w:r>
    </w:p>
    <w:p w:rsidR="007D1F9D" w:rsidRDefault="007D1F9D" w:rsidP="004473BD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otros cargos (conducción, asesoramiento, tutorías, consultorías, otros)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5 - </w:t>
      </w:r>
      <w:r>
        <w:rPr>
          <w:rFonts w:ascii="Arial" w:hAnsi="Arial" w:cs="Arial"/>
          <w:b/>
          <w:u w:val="single"/>
        </w:rPr>
        <w:t>Especialización con relación con el cargo al que se postula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(Consignar en todos los casos, título, institución y duración).  Se priorizará los realizados en los últimos diez años y que tengan relación con la instancia que se concursa.</w:t>
      </w:r>
    </w:p>
    <w:p w:rsidR="007D1F9D" w:rsidRDefault="007D1F9D" w:rsidP="004473BD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5.1 - </w:t>
      </w:r>
      <w:r>
        <w:rPr>
          <w:rFonts w:ascii="Arial" w:hAnsi="Arial" w:cs="Arial"/>
        </w:rPr>
        <w:t>Cursos asistidos</w:t>
      </w:r>
    </w:p>
    <w:p w:rsidR="007D1F9D" w:rsidRDefault="007D1F9D" w:rsidP="004473BD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5.2 - </w:t>
      </w:r>
      <w:r>
        <w:rPr>
          <w:rFonts w:ascii="Arial" w:hAnsi="Arial" w:cs="Arial"/>
        </w:rPr>
        <w:t>Seminarios y talleres asistidos</w:t>
      </w:r>
    </w:p>
    <w:p w:rsidR="007D1F9D" w:rsidRDefault="007D1F9D" w:rsidP="004473BD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5.3 - </w:t>
      </w:r>
      <w:r>
        <w:rPr>
          <w:rFonts w:ascii="Arial" w:hAnsi="Arial" w:cs="Arial"/>
        </w:rPr>
        <w:t>Jornadas, Congresos, Conferencias, Foros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(indicar carácter de la asistencia (expositor, panelista, etc.)</w:t>
      </w:r>
    </w:p>
    <w:p w:rsidR="007D1F9D" w:rsidRDefault="007D1F9D" w:rsidP="004473BD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5.4 - </w:t>
      </w:r>
      <w:r>
        <w:rPr>
          <w:rFonts w:ascii="Arial" w:hAnsi="Arial" w:cs="Arial"/>
        </w:rPr>
        <w:t>Cursos y Seminarios dictados</w:t>
      </w:r>
    </w:p>
    <w:p w:rsidR="007D1F9D" w:rsidRDefault="007D1F9D" w:rsidP="004473BD">
      <w:pPr>
        <w:spacing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5.6 - </w:t>
      </w:r>
      <w:r>
        <w:rPr>
          <w:rFonts w:ascii="Arial" w:hAnsi="Arial" w:cs="Arial"/>
        </w:rPr>
        <w:t>Talleres y Jornadas dictados</w:t>
      </w:r>
    </w:p>
    <w:p w:rsidR="007D1F9D" w:rsidRDefault="007D1F9D" w:rsidP="004473B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6- </w:t>
      </w:r>
      <w:r>
        <w:rPr>
          <w:rFonts w:ascii="Arial" w:hAnsi="Arial" w:cs="Arial"/>
          <w:b/>
          <w:u w:val="single"/>
        </w:rPr>
        <w:t xml:space="preserve">Publicaciones vinculadas con la instancia curricular a la que se postula </w:t>
      </w:r>
      <w:r>
        <w:rPr>
          <w:rFonts w:ascii="Arial" w:hAnsi="Arial" w:cs="Arial"/>
        </w:rPr>
        <w:t>(Consignar tipo de publicación y función dentro de la misma)</w:t>
      </w:r>
    </w:p>
    <w:p w:rsidR="007D1F9D" w:rsidRDefault="007D1F9D" w:rsidP="004473B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1F9D" w:rsidRDefault="007D1F9D" w:rsidP="004473BD">
      <w:pPr>
        <w:spacing w:after="120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 – </w:t>
      </w:r>
      <w:r>
        <w:rPr>
          <w:rFonts w:ascii="Arial" w:hAnsi="Arial" w:cs="Arial"/>
          <w:b/>
          <w:u w:val="single"/>
        </w:rPr>
        <w:t>Investigaciones y proyectos vinculados con la instancia curricular a la que se postula</w:t>
      </w:r>
    </w:p>
    <w:p w:rsidR="007D1F9D" w:rsidRDefault="007D1F9D" w:rsidP="004473B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1F9D" w:rsidRDefault="007D1F9D" w:rsidP="004473B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D1F9D" w:rsidRDefault="007D1F9D" w:rsidP="004473BD"/>
    <w:p w:rsidR="007D1F9D" w:rsidRDefault="007D1F9D" w:rsidP="004473BD">
      <w:pPr>
        <w:widowControl/>
        <w:tabs>
          <w:tab w:val="left" w:pos="708"/>
        </w:tabs>
        <w:spacing w:before="28"/>
        <w:ind w:left="1440"/>
        <w:rPr>
          <w:rFonts w:ascii="Verdana" w:hAnsi="Verdana" w:cs="Cambria"/>
          <w:lang w:val="es-ES" w:eastAsia="es-ES"/>
        </w:rPr>
      </w:pPr>
    </w:p>
    <w:p w:rsidR="007D1F9D" w:rsidRDefault="007D1F9D" w:rsidP="00F11113">
      <w:pPr>
        <w:jc w:val="both"/>
        <w:rPr>
          <w:rFonts w:ascii="Arial" w:hAnsi="Arial" w:cs="Arial"/>
          <w:sz w:val="28"/>
          <w:szCs w:val="28"/>
        </w:rPr>
      </w:pPr>
    </w:p>
    <w:p w:rsidR="007D1F9D" w:rsidRDefault="007D1F9D"/>
    <w:sectPr w:rsidR="007D1F9D" w:rsidSect="00DA71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F9D" w:rsidRDefault="007D1F9D" w:rsidP="00800EDF">
      <w:r>
        <w:separator/>
      </w:r>
    </w:p>
  </w:endnote>
  <w:endnote w:type="continuationSeparator" w:id="0">
    <w:p w:rsidR="007D1F9D" w:rsidRDefault="007D1F9D" w:rsidP="0080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F9D" w:rsidRDefault="007D1F9D" w:rsidP="00800EDF">
      <w:r>
        <w:separator/>
      </w:r>
    </w:p>
  </w:footnote>
  <w:footnote w:type="continuationSeparator" w:id="0">
    <w:p w:rsidR="007D1F9D" w:rsidRDefault="007D1F9D" w:rsidP="0080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9D" w:rsidRPr="00800EDF" w:rsidRDefault="007D1F9D" w:rsidP="00800EDF">
    <w:pPr>
      <w:spacing w:after="120"/>
      <w:jc w:val="center"/>
      <w:rPr>
        <w:rFonts w:ascii="Tahoma" w:hAnsi="Tahoma" w:cs="Tahoma"/>
      </w:rPr>
    </w:pPr>
    <w:r w:rsidRPr="00800EDF">
      <w:rPr>
        <w:rFonts w:ascii="Tahoma" w:hAnsi="Tahoma" w:cs="Tahoma"/>
      </w:rPr>
      <w:t>Gobierno de la Ciudad de Buenos Aires</w:t>
    </w:r>
  </w:p>
  <w:p w:rsidR="007D1F9D" w:rsidRPr="00800EDF" w:rsidRDefault="007D1F9D" w:rsidP="00800EDF">
    <w:pPr>
      <w:spacing w:after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escudo gcba" style="position:absolute;left:0;text-align:left;margin-left:0;margin-top:-11.4pt;width:52.5pt;height:64.5pt;z-index:251660288;visibility:visible;mso-position-horizontal:left;mso-position-horizontal-relative:margin" wrapcoords="-309 0 -309 21349 21600 21349 21600 0 -309 0">
          <v:imagedata r:id="rId1" o:title=""/>
          <w10:wrap type="through" anchorx="margin"/>
        </v:shape>
      </w:pict>
    </w:r>
    <w:r w:rsidRPr="00800EDF">
      <w:rPr>
        <w:rFonts w:ascii="Tahoma" w:hAnsi="Tahoma" w:cs="Tahoma"/>
      </w:rPr>
      <w:t xml:space="preserve"> Ministerio de Educación - Dirección de Formación Docente</w:t>
    </w:r>
  </w:p>
  <w:p w:rsidR="007D1F9D" w:rsidRPr="00800EDF" w:rsidRDefault="007D1F9D" w:rsidP="00800EDF">
    <w:pPr>
      <w:spacing w:after="120"/>
      <w:jc w:val="center"/>
    </w:pPr>
    <w:r w:rsidRPr="00800EDF">
      <w:rPr>
        <w:rFonts w:ascii="Tahoma" w:hAnsi="Tahoma" w:cs="Tahoma"/>
        <w:smallCaps/>
      </w:rPr>
      <w:t>Escuela Normal Superior Nº 11 “Dr. Ricardo Levene”</w:t>
    </w:r>
  </w:p>
  <w:p w:rsidR="007D1F9D" w:rsidRPr="00800EDF" w:rsidRDefault="007D1F9D" w:rsidP="00800EDF">
    <w:pPr>
      <w:pBdr>
        <w:bottom w:val="single" w:sz="4" w:space="1" w:color="000000"/>
      </w:pBdr>
      <w:spacing w:after="480"/>
      <w:jc w:val="center"/>
      <w:rPr>
        <w:rFonts w:ascii="Arial" w:hAnsi="Arial" w:cs="Arial"/>
      </w:rPr>
    </w:pPr>
    <w:r w:rsidRPr="00800EDF">
      <w:rPr>
        <w:rFonts w:ascii="Arial" w:hAnsi="Arial" w:cs="Arial"/>
      </w:rPr>
      <w:t>Año 2018 – Año de</w:t>
    </w:r>
    <w:r>
      <w:rPr>
        <w:rFonts w:ascii="Arial" w:hAnsi="Arial" w:cs="Arial"/>
      </w:rPr>
      <w:t xml:space="preserve"> los Juegos Olímpicos de la Juventud </w:t>
    </w:r>
  </w:p>
  <w:p w:rsidR="007D1F9D" w:rsidRDefault="007D1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A87"/>
    <w:multiLevelType w:val="multilevel"/>
    <w:tmpl w:val="B1FCB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33F90A9E"/>
    <w:multiLevelType w:val="hybridMultilevel"/>
    <w:tmpl w:val="47EA306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DF"/>
    <w:rsid w:val="00043F6D"/>
    <w:rsid w:val="0011472A"/>
    <w:rsid w:val="001948FF"/>
    <w:rsid w:val="00254521"/>
    <w:rsid w:val="0025763B"/>
    <w:rsid w:val="002F2430"/>
    <w:rsid w:val="00381012"/>
    <w:rsid w:val="003D52F9"/>
    <w:rsid w:val="004473BD"/>
    <w:rsid w:val="004B4E63"/>
    <w:rsid w:val="004E3218"/>
    <w:rsid w:val="007C575D"/>
    <w:rsid w:val="007D1F9D"/>
    <w:rsid w:val="00800EDF"/>
    <w:rsid w:val="00942AF2"/>
    <w:rsid w:val="00A11A41"/>
    <w:rsid w:val="00A95018"/>
    <w:rsid w:val="00D01AF8"/>
    <w:rsid w:val="00DA7128"/>
    <w:rsid w:val="00DE648E"/>
    <w:rsid w:val="00E3657C"/>
    <w:rsid w:val="00E45D3A"/>
    <w:rsid w:val="00EE7A11"/>
    <w:rsid w:val="00F11113"/>
    <w:rsid w:val="00F3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DF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0ED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E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0ED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E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11113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  <w:lang w:eastAsia="ar-SA"/>
    </w:rPr>
  </w:style>
  <w:style w:type="paragraph" w:customStyle="1" w:styleId="Prrafodelista1">
    <w:name w:val="Párrafo de lista1"/>
    <w:basedOn w:val="Normal"/>
    <w:uiPriority w:val="99"/>
    <w:rsid w:val="004473BD"/>
    <w:pPr>
      <w:widowControl/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745</Words>
  <Characters>4102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Regencia y el Consejo Directivo de Nivel Terciario de la Escuela Normal Superior Nº 11 “Dr</dc:title>
  <dc:subject/>
  <dc:creator>Cristina Escudero</dc:creator>
  <cp:keywords/>
  <dc:description/>
  <cp:lastModifiedBy>TERCIARIO</cp:lastModifiedBy>
  <cp:revision>3</cp:revision>
  <dcterms:created xsi:type="dcterms:W3CDTF">2018-08-15T23:44:00Z</dcterms:created>
  <dcterms:modified xsi:type="dcterms:W3CDTF">2018-08-15T23:52:00Z</dcterms:modified>
</cp:coreProperties>
</file>