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30" w:rsidRPr="00303945" w:rsidRDefault="00621D30" w:rsidP="00303945">
      <w:pPr>
        <w:jc w:val="center"/>
        <w:rPr>
          <w:b/>
          <w:bCs/>
        </w:rPr>
      </w:pPr>
      <w:r>
        <w:rPr>
          <w:b/>
          <w:bCs/>
        </w:rPr>
        <w:t>REGIMEN ACADÉMICO</w:t>
      </w:r>
    </w:p>
    <w:p w:rsidR="00621D30" w:rsidRDefault="00621D30" w:rsidP="00D402E6">
      <w:pPr>
        <w:spacing w:line="360" w:lineRule="auto"/>
        <w:jc w:val="center"/>
        <w:rPr>
          <w:i/>
          <w:iCs/>
        </w:rPr>
      </w:pPr>
      <w:r>
        <w:rPr>
          <w:i/>
          <w:iCs/>
        </w:rPr>
        <w:t>Formulario de devolución</w:t>
      </w:r>
    </w:p>
    <w:p w:rsidR="00621D30" w:rsidRDefault="00621D30" w:rsidP="009E4EF1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Por favor completar este formulario y enviarlo a </w:t>
      </w:r>
      <w:hyperlink r:id="rId7" w:history="1">
        <w:r w:rsidRPr="00E269C5">
          <w:rPr>
            <w:rStyle w:val="Hyperlink"/>
            <w:i/>
            <w:iCs/>
          </w:rPr>
          <w:t>nesc@bue.edu.ar</w:t>
        </w:r>
      </w:hyperlink>
      <w:r>
        <w:rPr>
          <w:i/>
          <w:iCs/>
        </w:rPr>
        <w:t xml:space="preserve"> antes del 6 de junio.</w:t>
      </w:r>
    </w:p>
    <w:p w:rsidR="00621D30" w:rsidRDefault="00621D30" w:rsidP="00D402E6">
      <w:pPr>
        <w:spacing w:line="360" w:lineRule="auto"/>
        <w:rPr>
          <w:i/>
          <w:iCs/>
        </w:rPr>
      </w:pPr>
      <w:r>
        <w:rPr>
          <w:i/>
          <w:iCs/>
        </w:rPr>
        <w:t>Escuela:</w:t>
      </w:r>
    </w:p>
    <w:p w:rsidR="00621D30" w:rsidRPr="00823A72" w:rsidRDefault="00621D30" w:rsidP="00D402E6">
      <w:pPr>
        <w:spacing w:line="360" w:lineRule="auto"/>
        <w:rPr>
          <w:i/>
          <w:iCs/>
        </w:rPr>
      </w:pPr>
      <w:r>
        <w:rPr>
          <w:i/>
          <w:iCs/>
        </w:rPr>
        <w:t>Cantidad de encuestas respondidas:</w:t>
      </w:r>
    </w:p>
    <w:p w:rsidR="00621D30" w:rsidRPr="00D402E6" w:rsidRDefault="00621D30" w:rsidP="00303945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Pregunta 1</w:t>
      </w:r>
    </w:p>
    <w:p w:rsidR="00621D30" w:rsidRPr="00D402E6" w:rsidRDefault="00621D30" w:rsidP="00303945">
      <w:pPr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Cantidad de respuestas:</w:t>
      </w:r>
    </w:p>
    <w:p w:rsidR="00621D30" w:rsidRDefault="00621D30" w:rsidP="00195DF9">
      <w:pPr>
        <w:pStyle w:val="ListParagraph"/>
        <w:numPr>
          <w:ilvl w:val="0"/>
          <w:numId w:val="5"/>
        </w:numPr>
        <w:jc w:val="both"/>
        <w:rPr>
          <w:color w:val="222222"/>
          <w:shd w:val="clear" w:color="auto" w:fill="FFFFFF"/>
        </w:rPr>
      </w:pPr>
    </w:p>
    <w:p w:rsidR="00621D30" w:rsidRDefault="00621D30" w:rsidP="00195DF9">
      <w:pPr>
        <w:pStyle w:val="ListParagraph"/>
        <w:numPr>
          <w:ilvl w:val="0"/>
          <w:numId w:val="5"/>
        </w:numPr>
        <w:jc w:val="both"/>
        <w:rPr>
          <w:color w:val="222222"/>
          <w:shd w:val="clear" w:color="auto" w:fill="FFFFFF"/>
        </w:rPr>
      </w:pPr>
    </w:p>
    <w:p w:rsidR="00621D30" w:rsidRPr="005A6B12" w:rsidRDefault="00621D30" w:rsidP="00195DF9">
      <w:pPr>
        <w:pStyle w:val="ListParagraph"/>
        <w:numPr>
          <w:ilvl w:val="0"/>
          <w:numId w:val="5"/>
        </w:numPr>
        <w:jc w:val="both"/>
        <w:rPr>
          <w:color w:val="222222"/>
          <w:shd w:val="clear" w:color="auto" w:fill="FFFFFF"/>
        </w:rPr>
      </w:pPr>
      <w:r w:rsidRPr="005A6B12">
        <w:rPr>
          <w:color w:val="222222"/>
          <w:shd w:val="clear" w:color="auto" w:fill="FFFFFF"/>
        </w:rPr>
        <w:t xml:space="preserve">  </w:t>
      </w:r>
    </w:p>
    <w:p w:rsidR="00621D30" w:rsidRDefault="00621D30" w:rsidP="00195DF9">
      <w:pPr>
        <w:pStyle w:val="ListParagraph"/>
        <w:numPr>
          <w:ilvl w:val="0"/>
          <w:numId w:val="5"/>
        </w:numPr>
        <w:jc w:val="both"/>
        <w:rPr>
          <w:color w:val="222222"/>
          <w:shd w:val="clear" w:color="auto" w:fill="FFFFFF"/>
        </w:rPr>
      </w:pPr>
    </w:p>
    <w:p w:rsidR="00621D30" w:rsidRDefault="00621D30" w:rsidP="00195DF9">
      <w:pPr>
        <w:pStyle w:val="ListParagraph"/>
        <w:numPr>
          <w:ilvl w:val="0"/>
          <w:numId w:val="5"/>
        </w:numPr>
        <w:jc w:val="both"/>
        <w:rPr>
          <w:color w:val="222222"/>
          <w:shd w:val="clear" w:color="auto" w:fill="FFFFFF"/>
        </w:rPr>
      </w:pPr>
    </w:p>
    <w:p w:rsidR="00621D30" w:rsidRDefault="00621D30" w:rsidP="00976F93">
      <w:pPr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Qué asignaturas consideran que deben tener la duración señalada arriba:</w:t>
      </w:r>
    </w:p>
    <w:p w:rsidR="00621D30" w:rsidRDefault="00621D30" w:rsidP="00976F93">
      <w:pPr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_______________________________</w:t>
      </w:r>
      <w:r w:rsidRPr="00976F93">
        <w:rPr>
          <w:color w:val="222222"/>
          <w:shd w:val="clear" w:color="auto" w:fill="FFFFFF"/>
        </w:rPr>
        <w:t>________________________________</w:t>
      </w:r>
      <w:r>
        <w:rPr>
          <w:color w:val="222222"/>
          <w:shd w:val="clear" w:color="auto" w:fill="FFFFFF"/>
        </w:rPr>
        <w:t>______________</w:t>
      </w:r>
    </w:p>
    <w:p w:rsidR="00621D30" w:rsidRDefault="00621D30" w:rsidP="00976F93">
      <w:pPr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_____________________________________________________________________________</w:t>
      </w:r>
    </w:p>
    <w:p w:rsidR="00621D30" w:rsidRDefault="00621D30" w:rsidP="00976F93">
      <w:pPr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_____________________________________________________________________________</w:t>
      </w:r>
    </w:p>
    <w:p w:rsidR="00621D30" w:rsidRDefault="00621D30" w:rsidP="00D402E6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Pregunta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</w:t>
      </w: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Cantidad de respuestas:</w:t>
      </w:r>
    </w:p>
    <w:p w:rsidR="00621D30" w:rsidRPr="00056428" w:rsidRDefault="00621D30" w:rsidP="00195DF9">
      <w:pPr>
        <w:pStyle w:val="ListParagraph"/>
        <w:numPr>
          <w:ilvl w:val="0"/>
          <w:numId w:val="7"/>
        </w:numPr>
        <w:jc w:val="both"/>
        <w:rPr>
          <w:shd w:val="clear" w:color="auto" w:fill="FFFFFF"/>
        </w:rPr>
      </w:pPr>
    </w:p>
    <w:p w:rsidR="00621D30" w:rsidRPr="00056428" w:rsidRDefault="00621D30" w:rsidP="00195DF9">
      <w:pPr>
        <w:pStyle w:val="ListParagraph"/>
        <w:numPr>
          <w:ilvl w:val="0"/>
          <w:numId w:val="7"/>
        </w:numPr>
        <w:jc w:val="both"/>
        <w:rPr>
          <w:shd w:val="clear" w:color="auto" w:fill="FFFFFF"/>
        </w:rPr>
      </w:pPr>
    </w:p>
    <w:p w:rsidR="00621D30" w:rsidRDefault="00621D30" w:rsidP="00195DF9">
      <w:pPr>
        <w:pStyle w:val="ListParagraph"/>
        <w:numPr>
          <w:ilvl w:val="0"/>
          <w:numId w:val="7"/>
        </w:numPr>
        <w:jc w:val="both"/>
        <w:rPr>
          <w:shd w:val="clear" w:color="auto" w:fill="FFFFFF"/>
        </w:rPr>
      </w:pPr>
    </w:p>
    <w:p w:rsidR="00621D30" w:rsidRPr="00056428" w:rsidRDefault="00621D30" w:rsidP="00195DF9">
      <w:pPr>
        <w:pStyle w:val="ListParagraph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¿Cuál? _______________________________________________________________</w:t>
      </w:r>
    </w:p>
    <w:p w:rsidR="00621D30" w:rsidRDefault="00621D30" w:rsidP="00AE7F5D">
      <w:pPr>
        <w:jc w:val="both"/>
        <w:rPr>
          <w:color w:val="222222"/>
          <w:shd w:val="clear" w:color="auto" w:fill="FFFFFF"/>
        </w:rPr>
      </w:pPr>
    </w:p>
    <w:p w:rsidR="00621D30" w:rsidRDefault="00621D30">
      <w:p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 w:type="page"/>
      </w: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Pregunta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3</w:t>
      </w: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Cantidad de respuestas:</w:t>
      </w:r>
    </w:p>
    <w:p w:rsidR="00621D30" w:rsidRDefault="00621D30" w:rsidP="00195DF9">
      <w:pPr>
        <w:pStyle w:val="ListParagraph"/>
        <w:numPr>
          <w:ilvl w:val="0"/>
          <w:numId w:val="10"/>
        </w:numPr>
        <w:jc w:val="both"/>
        <w:rPr>
          <w:color w:val="222222"/>
          <w:shd w:val="clear" w:color="auto" w:fill="FFFFFF"/>
        </w:rPr>
      </w:pPr>
    </w:p>
    <w:p w:rsidR="00621D30" w:rsidRPr="00AE7F5D" w:rsidRDefault="00621D30" w:rsidP="00195DF9">
      <w:pPr>
        <w:pStyle w:val="ListParagraph"/>
        <w:numPr>
          <w:ilvl w:val="0"/>
          <w:numId w:val="10"/>
        </w:numPr>
        <w:jc w:val="both"/>
        <w:rPr>
          <w:color w:val="222222"/>
          <w:shd w:val="clear" w:color="auto" w:fill="FFFFFF"/>
        </w:rPr>
      </w:pPr>
    </w:p>
    <w:p w:rsidR="00621D30" w:rsidRPr="005A6B12" w:rsidRDefault="00621D30" w:rsidP="00195DF9">
      <w:pPr>
        <w:pStyle w:val="ListParagraph"/>
        <w:numPr>
          <w:ilvl w:val="0"/>
          <w:numId w:val="10"/>
        </w:numPr>
        <w:jc w:val="both"/>
        <w:rPr>
          <w:color w:val="222222"/>
          <w:shd w:val="clear" w:color="auto" w:fill="FFFFFF"/>
        </w:rPr>
      </w:pPr>
    </w:p>
    <w:p w:rsidR="00621D30" w:rsidRDefault="00621D30" w:rsidP="00195DF9">
      <w:pPr>
        <w:pStyle w:val="ListParagraph"/>
        <w:numPr>
          <w:ilvl w:val="0"/>
          <w:numId w:val="10"/>
        </w:numPr>
        <w:jc w:val="both"/>
        <w:rPr>
          <w:color w:val="222222"/>
          <w:shd w:val="clear" w:color="auto" w:fill="FFFFFF"/>
        </w:rPr>
      </w:pPr>
    </w:p>
    <w:p w:rsidR="00621D30" w:rsidRPr="00AE7F5D" w:rsidRDefault="00621D30" w:rsidP="00195DF9">
      <w:pPr>
        <w:pStyle w:val="ListParagraph"/>
        <w:numPr>
          <w:ilvl w:val="0"/>
          <w:numId w:val="10"/>
        </w:num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</w:t>
      </w:r>
      <w:r w:rsidRPr="00AE7F5D">
        <w:rPr>
          <w:color w:val="222222"/>
          <w:shd w:val="clear" w:color="auto" w:fill="FFFFFF"/>
        </w:rPr>
        <w:t xml:space="preserve"> ¿Cuál? __________________________________________________________</w:t>
      </w:r>
    </w:p>
    <w:p w:rsidR="00621D30" w:rsidRDefault="00621D30" w:rsidP="00D402E6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Pregunta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4</w:t>
      </w:r>
    </w:p>
    <w:p w:rsidR="00621D30" w:rsidRPr="007053BF" w:rsidRDefault="00621D30" w:rsidP="003673B6">
      <w:pPr>
        <w:jc w:val="both"/>
        <w:rPr>
          <w:i/>
          <w:iCs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Cantidad de respuestas:</w:t>
      </w:r>
      <w:r w:rsidRPr="007053BF">
        <w:rPr>
          <w:i/>
          <w:iCs/>
          <w:sz w:val="20"/>
          <w:szCs w:val="20"/>
          <w:shd w:val="clear" w:color="auto" w:fill="FFFFFF"/>
        </w:rPr>
        <w:t xml:space="preserve"> </w:t>
      </w:r>
    </w:p>
    <w:p w:rsidR="00621D30" w:rsidRPr="005A6B12" w:rsidRDefault="00621D30" w:rsidP="00195DF9">
      <w:pPr>
        <w:pStyle w:val="ListParagraph"/>
        <w:numPr>
          <w:ilvl w:val="0"/>
          <w:numId w:val="11"/>
        </w:numPr>
        <w:jc w:val="both"/>
        <w:rPr>
          <w:color w:val="222222"/>
          <w:shd w:val="clear" w:color="auto" w:fill="FFFFFF"/>
        </w:rPr>
      </w:pPr>
    </w:p>
    <w:p w:rsidR="00621D30" w:rsidRDefault="00621D30" w:rsidP="00195DF9">
      <w:pPr>
        <w:pStyle w:val="ListParagraph"/>
        <w:numPr>
          <w:ilvl w:val="0"/>
          <w:numId w:val="11"/>
        </w:numPr>
        <w:jc w:val="both"/>
        <w:rPr>
          <w:color w:val="222222"/>
          <w:shd w:val="clear" w:color="auto" w:fill="FFFFFF"/>
        </w:rPr>
      </w:pPr>
    </w:p>
    <w:p w:rsidR="00621D30" w:rsidRPr="005A6B12" w:rsidRDefault="00621D30" w:rsidP="00195DF9">
      <w:pPr>
        <w:pStyle w:val="ListParagraph"/>
        <w:numPr>
          <w:ilvl w:val="0"/>
          <w:numId w:val="11"/>
        </w:numPr>
        <w:jc w:val="both"/>
        <w:rPr>
          <w:color w:val="222222"/>
          <w:shd w:val="clear" w:color="auto" w:fill="FFFFFF"/>
        </w:rPr>
      </w:pPr>
    </w:p>
    <w:p w:rsidR="00621D30" w:rsidRPr="005A6B12" w:rsidRDefault="00621D30" w:rsidP="00195DF9">
      <w:pPr>
        <w:pStyle w:val="ListParagraph"/>
        <w:numPr>
          <w:ilvl w:val="0"/>
          <w:numId w:val="11"/>
        </w:numPr>
        <w:jc w:val="both"/>
        <w:rPr>
          <w:color w:val="222222"/>
          <w:shd w:val="clear" w:color="auto" w:fill="FFFFFF"/>
        </w:rPr>
      </w:pPr>
    </w:p>
    <w:p w:rsidR="00621D30" w:rsidRPr="005A6B12" w:rsidRDefault="00621D30" w:rsidP="00195DF9">
      <w:pPr>
        <w:pStyle w:val="ListParagraph"/>
        <w:numPr>
          <w:ilvl w:val="0"/>
          <w:numId w:val="11"/>
        </w:numPr>
        <w:jc w:val="both"/>
        <w:rPr>
          <w:color w:val="222222"/>
          <w:shd w:val="clear" w:color="auto" w:fill="FFFFFF"/>
        </w:rPr>
      </w:pPr>
    </w:p>
    <w:p w:rsidR="00621D30" w:rsidRDefault="00621D30" w:rsidP="00303945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Comentarios:</w:t>
      </w:r>
    </w:p>
    <w:p w:rsidR="00621D30" w:rsidRPr="005A6B12" w:rsidRDefault="00621D30" w:rsidP="00303945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:rsidR="00621D30" w:rsidRDefault="00621D30" w:rsidP="00B65D74">
      <w:pPr>
        <w:tabs>
          <w:tab w:val="left" w:pos="7290"/>
        </w:tabs>
        <w:jc w:val="both"/>
        <w:rPr>
          <w:color w:val="222222"/>
          <w:shd w:val="clear" w:color="auto" w:fill="FFFFFF"/>
        </w:rPr>
      </w:pP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Pregunta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5</w:t>
      </w: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Cantidad de respuestas:</w:t>
      </w:r>
    </w:p>
    <w:p w:rsidR="00621D30" w:rsidRPr="005A6B12" w:rsidRDefault="00621D30" w:rsidP="00B65D74">
      <w:pPr>
        <w:autoSpaceDE w:val="0"/>
        <w:autoSpaceDN w:val="0"/>
        <w:adjustRightInd w:val="0"/>
        <w:spacing w:after="0" w:line="240" w:lineRule="auto"/>
        <w:rPr>
          <w:color w:val="222222"/>
          <w:shd w:val="clear" w:color="auto" w:fill="FFFFFF"/>
        </w:rPr>
      </w:pPr>
    </w:p>
    <w:p w:rsidR="00621D30" w:rsidRDefault="00621D30" w:rsidP="00195DF9">
      <w:pPr>
        <w:pStyle w:val="ListParagraph"/>
        <w:numPr>
          <w:ilvl w:val="0"/>
          <w:numId w:val="12"/>
        </w:numPr>
        <w:jc w:val="both"/>
        <w:rPr>
          <w:color w:val="222222"/>
          <w:shd w:val="clear" w:color="auto" w:fill="FFFFFF"/>
        </w:rPr>
      </w:pPr>
    </w:p>
    <w:p w:rsidR="00621D30" w:rsidRPr="003A03DD" w:rsidRDefault="00621D30" w:rsidP="00195DF9">
      <w:pPr>
        <w:pStyle w:val="ListParagraph"/>
        <w:numPr>
          <w:ilvl w:val="0"/>
          <w:numId w:val="12"/>
        </w:numPr>
        <w:jc w:val="both"/>
        <w:rPr>
          <w:color w:val="222222"/>
          <w:shd w:val="clear" w:color="auto" w:fill="FFFFFF"/>
        </w:rPr>
      </w:pPr>
    </w:p>
    <w:p w:rsidR="00621D30" w:rsidRDefault="00621D30" w:rsidP="00195DF9">
      <w:pPr>
        <w:pStyle w:val="ListParagraph"/>
        <w:numPr>
          <w:ilvl w:val="0"/>
          <w:numId w:val="12"/>
        </w:numPr>
        <w:jc w:val="both"/>
        <w:rPr>
          <w:color w:val="222222"/>
          <w:shd w:val="clear" w:color="auto" w:fill="FFFFFF"/>
        </w:rPr>
      </w:pPr>
      <w:r w:rsidRPr="00AE7F5D">
        <w:rPr>
          <w:color w:val="222222"/>
          <w:shd w:val="clear" w:color="auto" w:fill="FFFFFF"/>
        </w:rPr>
        <w:t xml:space="preserve"> </w:t>
      </w:r>
    </w:p>
    <w:p w:rsidR="00621D30" w:rsidRPr="00AE7F5D" w:rsidRDefault="00621D30" w:rsidP="00195DF9">
      <w:pPr>
        <w:pStyle w:val="ListParagraph"/>
        <w:numPr>
          <w:ilvl w:val="0"/>
          <w:numId w:val="12"/>
        </w:numPr>
        <w:jc w:val="both"/>
        <w:rPr>
          <w:color w:val="222222"/>
          <w:shd w:val="clear" w:color="auto" w:fill="FFFFFF"/>
        </w:rPr>
      </w:pPr>
      <w:r w:rsidRPr="00AE7F5D">
        <w:rPr>
          <w:color w:val="222222"/>
          <w:shd w:val="clear" w:color="auto" w:fill="FFFFFF"/>
        </w:rPr>
        <w:t xml:space="preserve"> </w:t>
      </w:r>
    </w:p>
    <w:p w:rsidR="00621D30" w:rsidRPr="00056428" w:rsidRDefault="00621D30" w:rsidP="00195DF9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</w:p>
    <w:p w:rsidR="00621D30" w:rsidRPr="00056428" w:rsidRDefault="00621D30" w:rsidP="00195DF9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</w:t>
      </w:r>
      <w:r w:rsidRPr="00056428">
        <w:rPr>
          <w:shd w:val="clear" w:color="auto" w:fill="FFFFFF"/>
        </w:rPr>
        <w:t xml:space="preserve"> ¿Cuáles? _______________________________________________________</w:t>
      </w:r>
    </w:p>
    <w:p w:rsidR="00621D30" w:rsidRPr="00056428" w:rsidRDefault="00621D30" w:rsidP="00726ABF">
      <w:pPr>
        <w:pStyle w:val="ListParagraph"/>
        <w:jc w:val="both"/>
        <w:rPr>
          <w:shd w:val="clear" w:color="auto" w:fill="FFFFFF"/>
        </w:rPr>
      </w:pPr>
    </w:p>
    <w:p w:rsidR="00621D30" w:rsidRDefault="00621D30" w:rsidP="00D402E6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Pregunta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6.1</w:t>
      </w: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Cantidad de respuestas:</w:t>
      </w:r>
    </w:p>
    <w:p w:rsidR="00621D30" w:rsidRPr="005A6B12" w:rsidRDefault="00621D30" w:rsidP="00195DF9">
      <w:pPr>
        <w:pStyle w:val="ListParagraph"/>
        <w:numPr>
          <w:ilvl w:val="0"/>
          <w:numId w:val="13"/>
        </w:numPr>
        <w:jc w:val="both"/>
        <w:rPr>
          <w:color w:val="222222"/>
          <w:shd w:val="clear" w:color="auto" w:fill="FFFFFF"/>
        </w:rPr>
      </w:pPr>
    </w:p>
    <w:p w:rsidR="00621D30" w:rsidRPr="005A6B12" w:rsidRDefault="00621D30" w:rsidP="00195DF9">
      <w:pPr>
        <w:pStyle w:val="ListParagraph"/>
        <w:numPr>
          <w:ilvl w:val="0"/>
          <w:numId w:val="13"/>
        </w:numPr>
        <w:jc w:val="both"/>
        <w:rPr>
          <w:color w:val="222222"/>
          <w:shd w:val="clear" w:color="auto" w:fill="FFFFFF"/>
        </w:rPr>
      </w:pPr>
    </w:p>
    <w:p w:rsidR="00621D30" w:rsidRDefault="00621D30" w:rsidP="00195DF9">
      <w:pPr>
        <w:pStyle w:val="ListParagraph"/>
        <w:numPr>
          <w:ilvl w:val="0"/>
          <w:numId w:val="13"/>
        </w:numPr>
        <w:jc w:val="both"/>
        <w:rPr>
          <w:color w:val="222222"/>
          <w:shd w:val="clear" w:color="auto" w:fill="FFFFFF"/>
        </w:rPr>
      </w:pPr>
    </w:p>
    <w:p w:rsidR="00621D30" w:rsidRPr="00056428" w:rsidRDefault="00621D30" w:rsidP="00195DF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222222"/>
          <w:shd w:val="clear" w:color="auto" w:fill="FFFFFF"/>
        </w:rPr>
      </w:pPr>
      <w:r w:rsidRPr="00056428">
        <w:rPr>
          <w:color w:val="222222"/>
          <w:shd w:val="clear" w:color="auto" w:fill="FFFFFF"/>
        </w:rPr>
        <w:t> </w:t>
      </w:r>
    </w:p>
    <w:p w:rsidR="00621D30" w:rsidRDefault="00621D30" w:rsidP="00195DF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222222"/>
          <w:shd w:val="clear" w:color="auto" w:fill="FFFFFF"/>
        </w:rPr>
      </w:pPr>
    </w:p>
    <w:p w:rsidR="00621D30" w:rsidRPr="00056428" w:rsidRDefault="00621D30" w:rsidP="00195DF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¿Cuál?__________________________________________________________</w:t>
      </w:r>
    </w:p>
    <w:p w:rsidR="00621D30" w:rsidRDefault="00621D30">
      <w:pPr>
        <w:spacing w:after="0" w:line="240" w:lineRule="auto"/>
        <w:rPr>
          <w:color w:val="222222"/>
          <w:shd w:val="clear" w:color="auto" w:fill="FFFFFF"/>
        </w:rPr>
      </w:pPr>
    </w:p>
    <w:p w:rsidR="00621D30" w:rsidRDefault="00621D30" w:rsidP="00303945">
      <w:pPr>
        <w:jc w:val="both"/>
        <w:rPr>
          <w:color w:val="222222"/>
          <w:shd w:val="clear" w:color="auto" w:fill="FFFFFF"/>
        </w:rPr>
      </w:pPr>
    </w:p>
    <w:p w:rsidR="00621D30" w:rsidRPr="00D402E6" w:rsidRDefault="00621D30" w:rsidP="00D402E6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D402E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Pregunta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6.2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1"/>
        <w:gridCol w:w="2707"/>
      </w:tblGrid>
      <w:tr w:rsidR="00621D30" w:rsidRPr="00BA52CE">
        <w:trPr>
          <w:trHeight w:val="352"/>
        </w:trPr>
        <w:tc>
          <w:tcPr>
            <w:tcW w:w="2821" w:type="dxa"/>
            <w:vAlign w:val="center"/>
          </w:tcPr>
          <w:p w:rsidR="00621D30" w:rsidRPr="009431A0" w:rsidRDefault="00621D30" w:rsidP="009431A0">
            <w:pPr>
              <w:jc w:val="center"/>
              <w:rPr>
                <w:b/>
                <w:bCs/>
                <w:shd w:val="clear" w:color="auto" w:fill="FFFFFF"/>
              </w:rPr>
            </w:pPr>
            <w:r w:rsidRPr="009431A0">
              <w:rPr>
                <w:b/>
                <w:bCs/>
                <w:shd w:val="clear" w:color="auto" w:fill="FFFFFF"/>
              </w:rPr>
              <w:t>1° año</w:t>
            </w:r>
          </w:p>
        </w:tc>
        <w:tc>
          <w:tcPr>
            <w:tcW w:w="2707" w:type="dxa"/>
            <w:vAlign w:val="center"/>
          </w:tcPr>
          <w:p w:rsidR="00621D30" w:rsidRPr="009431A0" w:rsidRDefault="00621D30" w:rsidP="009431A0">
            <w:pPr>
              <w:jc w:val="center"/>
              <w:rPr>
                <w:b/>
                <w:bCs/>
                <w:shd w:val="clear" w:color="auto" w:fill="FFFFFF"/>
              </w:rPr>
            </w:pPr>
            <w:r w:rsidRPr="009431A0">
              <w:rPr>
                <w:b/>
                <w:bCs/>
                <w:shd w:val="clear" w:color="auto" w:fill="FFFFFF"/>
              </w:rPr>
              <w:t>2° año</w:t>
            </w:r>
          </w:p>
        </w:tc>
      </w:tr>
      <w:tr w:rsidR="00621D30" w:rsidRPr="00BA52CE">
        <w:tc>
          <w:tcPr>
            <w:tcW w:w="2821" w:type="dxa"/>
          </w:tcPr>
          <w:p w:rsidR="00621D30" w:rsidRPr="009431A0" w:rsidRDefault="00621D30" w:rsidP="009431A0">
            <w:pPr>
              <w:jc w:val="both"/>
              <w:rPr>
                <w:shd w:val="clear" w:color="auto" w:fill="FFFFFF"/>
              </w:rPr>
            </w:pPr>
          </w:p>
          <w:p w:rsidR="00621D30" w:rsidRPr="009431A0" w:rsidRDefault="00621D30" w:rsidP="009431A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707" w:type="dxa"/>
          </w:tcPr>
          <w:p w:rsidR="00621D30" w:rsidRPr="009431A0" w:rsidRDefault="00621D30" w:rsidP="009431A0">
            <w:pPr>
              <w:jc w:val="both"/>
              <w:rPr>
                <w:shd w:val="clear" w:color="auto" w:fill="FFFFFF"/>
              </w:rPr>
            </w:pPr>
          </w:p>
        </w:tc>
      </w:tr>
    </w:tbl>
    <w:p w:rsidR="00621D30" w:rsidRDefault="00621D30" w:rsidP="00976F93">
      <w:pPr>
        <w:jc w:val="both"/>
        <w:rPr>
          <w:b/>
          <w:bCs/>
          <w:color w:val="222222"/>
          <w:shd w:val="clear" w:color="auto" w:fill="FFFFFF"/>
        </w:rPr>
      </w:pPr>
    </w:p>
    <w:p w:rsidR="00621D30" w:rsidRDefault="00621D30" w:rsidP="00976F93">
      <w:pPr>
        <w:jc w:val="both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Pregunta 7</w:t>
      </w:r>
    </w:p>
    <w:p w:rsidR="00621D30" w:rsidRPr="005A6B12" w:rsidRDefault="00621D30" w:rsidP="00976F93">
      <w:pPr>
        <w:jc w:val="both"/>
      </w:pPr>
      <w:r>
        <w:rPr>
          <w:b/>
          <w:bCs/>
          <w:color w:val="222222"/>
          <w:shd w:val="clear" w:color="auto" w:fill="FFFFFF"/>
        </w:rPr>
        <w:t>Cantidad de respuestas:</w:t>
      </w:r>
    </w:p>
    <w:p w:rsidR="00621D30" w:rsidRPr="005A6B12" w:rsidRDefault="00621D30" w:rsidP="00195DF9">
      <w:pPr>
        <w:pStyle w:val="ListParagraph"/>
        <w:numPr>
          <w:ilvl w:val="0"/>
          <w:numId w:val="16"/>
        </w:numPr>
        <w:jc w:val="both"/>
        <w:rPr>
          <w:color w:val="222222"/>
          <w:shd w:val="clear" w:color="auto" w:fill="FFFFFF"/>
        </w:rPr>
      </w:pPr>
    </w:p>
    <w:p w:rsidR="00621D30" w:rsidRPr="000B4EA1" w:rsidRDefault="00621D30" w:rsidP="00195DF9">
      <w:pPr>
        <w:pStyle w:val="ListParagraph"/>
        <w:numPr>
          <w:ilvl w:val="0"/>
          <w:numId w:val="16"/>
        </w:numPr>
        <w:jc w:val="both"/>
        <w:rPr>
          <w:color w:val="222222"/>
          <w:shd w:val="clear" w:color="auto" w:fill="FFFFFF"/>
        </w:rPr>
      </w:pPr>
    </w:p>
    <w:p w:rsidR="00621D30" w:rsidRPr="000B4EA1" w:rsidRDefault="00621D30" w:rsidP="00195DF9">
      <w:pPr>
        <w:pStyle w:val="ListParagraph"/>
        <w:numPr>
          <w:ilvl w:val="0"/>
          <w:numId w:val="16"/>
        </w:numPr>
        <w:jc w:val="both"/>
        <w:rPr>
          <w:color w:val="222222"/>
          <w:shd w:val="clear" w:color="auto" w:fill="FFFFFF"/>
        </w:rPr>
      </w:pPr>
    </w:p>
    <w:p w:rsidR="00621D30" w:rsidRPr="00D402E6" w:rsidRDefault="00621D30" w:rsidP="00976F93">
      <w:pPr>
        <w:pStyle w:val="ListParagraph"/>
        <w:numPr>
          <w:ilvl w:val="0"/>
          <w:numId w:val="16"/>
        </w:numPr>
        <w:jc w:val="both"/>
        <w:rPr>
          <w:color w:val="222222"/>
          <w:shd w:val="clear" w:color="auto" w:fill="FFFFFF"/>
        </w:rPr>
      </w:pPr>
    </w:p>
    <w:p w:rsidR="00621D30" w:rsidRPr="00B149DC" w:rsidRDefault="00621D30" w:rsidP="00976F93">
      <w:pPr>
        <w:pStyle w:val="ListParagraph"/>
        <w:numPr>
          <w:ilvl w:val="0"/>
          <w:numId w:val="16"/>
        </w:numPr>
        <w:jc w:val="both"/>
        <w:rPr>
          <w:color w:val="222222"/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Pr="00B149DC">
        <w:rPr>
          <w:shd w:val="clear" w:color="auto" w:fill="FFFFFF"/>
        </w:rPr>
        <w:t xml:space="preserve"> ¿Cuáles? ____________________________________________________________</w:t>
      </w:r>
    </w:p>
    <w:p w:rsidR="00621D30" w:rsidRDefault="00621D30" w:rsidP="00303945">
      <w:pPr>
        <w:jc w:val="both"/>
      </w:pPr>
    </w:p>
    <w:sectPr w:rsidR="00621D30" w:rsidSect="00B149DC">
      <w:headerReference w:type="default" r:id="rId8"/>
      <w:foot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30" w:rsidRDefault="00621D30" w:rsidP="00955AFF">
      <w:pPr>
        <w:spacing w:after="0" w:line="240" w:lineRule="auto"/>
      </w:pPr>
      <w:r>
        <w:separator/>
      </w:r>
    </w:p>
  </w:endnote>
  <w:endnote w:type="continuationSeparator" w:id="1">
    <w:p w:rsidR="00621D30" w:rsidRDefault="00621D30" w:rsidP="009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30" w:rsidRDefault="00621D3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21D30" w:rsidRDefault="00621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30" w:rsidRDefault="00621D30" w:rsidP="00955AFF">
      <w:pPr>
        <w:spacing w:after="0" w:line="240" w:lineRule="auto"/>
      </w:pPr>
      <w:r>
        <w:separator/>
      </w:r>
    </w:p>
  </w:footnote>
  <w:footnote w:type="continuationSeparator" w:id="1">
    <w:p w:rsidR="00621D30" w:rsidRDefault="00621D30" w:rsidP="0095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30" w:rsidRDefault="00621D30" w:rsidP="009E4EF1">
    <w:pPr>
      <w:shd w:val="clear" w:color="auto" w:fill="FFFFFF"/>
      <w:spacing w:after="240" w:line="240" w:lineRule="auto"/>
      <w:jc w:val="both"/>
      <w:rPr>
        <w:sz w:val="20"/>
        <w:szCs w:val="20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188.1pt;margin-top:-13pt;width:49.4pt;height:55.65pt;z-index:251660288;visibility:visible">
          <v:imagedata r:id="rId1" o:title=""/>
          <w10:wrap type="square"/>
        </v:shape>
      </w:pict>
    </w:r>
  </w:p>
  <w:p w:rsidR="00621D30" w:rsidRDefault="00621D30" w:rsidP="009E4EF1">
    <w:pPr>
      <w:shd w:val="clear" w:color="auto" w:fill="FFFFFF"/>
      <w:spacing w:after="240" w:line="240" w:lineRule="auto"/>
      <w:jc w:val="both"/>
      <w:rPr>
        <w:sz w:val="20"/>
        <w:szCs w:val="20"/>
      </w:rPr>
    </w:pPr>
  </w:p>
  <w:p w:rsidR="00621D30" w:rsidRPr="00BA1B9B" w:rsidRDefault="00621D30" w:rsidP="009E4EF1">
    <w:pPr>
      <w:pStyle w:val="Caption"/>
      <w:tabs>
        <w:tab w:val="left" w:pos="540"/>
      </w:tabs>
      <w:rPr>
        <w:rFonts w:ascii="Calibri" w:hAnsi="Calibri" w:cs="Calibri"/>
        <w:sz w:val="20"/>
        <w:szCs w:val="20"/>
      </w:rPr>
    </w:pPr>
    <w:r w:rsidRPr="00BA1B9B">
      <w:rPr>
        <w:rFonts w:ascii="Calibri" w:hAnsi="Calibri" w:cs="Calibri"/>
        <w:sz w:val="20"/>
        <w:szCs w:val="20"/>
      </w:rPr>
      <w:t>GOBIERNO DE LA CIUDAD DE BUENOS AIRES</w:t>
    </w:r>
  </w:p>
  <w:p w:rsidR="00621D30" w:rsidRPr="00BA1B9B" w:rsidRDefault="00621D30" w:rsidP="009E4EF1">
    <w:pPr>
      <w:pStyle w:val="Caption"/>
      <w:tabs>
        <w:tab w:val="left" w:pos="540"/>
      </w:tabs>
      <w:rPr>
        <w:rFonts w:ascii="Calibri" w:hAnsi="Calibri" w:cs="Calibri"/>
        <w:sz w:val="20"/>
        <w:szCs w:val="20"/>
      </w:rPr>
    </w:pPr>
    <w:r w:rsidRPr="00BA1B9B">
      <w:rPr>
        <w:rFonts w:ascii="Calibri" w:hAnsi="Calibri" w:cs="Calibri"/>
        <w:sz w:val="20"/>
        <w:szCs w:val="20"/>
      </w:rPr>
      <w:t xml:space="preserve">MINISTERIO DE EDUCACIÓN </w:t>
    </w:r>
  </w:p>
  <w:p w:rsidR="00621D30" w:rsidRPr="00BA1B9B" w:rsidRDefault="00621D30" w:rsidP="009E4EF1">
    <w:pPr>
      <w:tabs>
        <w:tab w:val="left" w:pos="540"/>
        <w:tab w:val="center" w:pos="4252"/>
        <w:tab w:val="left" w:pos="76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90598A">
      <w:rPr>
        <w:sz w:val="20"/>
        <w:szCs w:val="20"/>
      </w:rPr>
      <w:t>"2014 Año de las Letras Argentinas"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1ED"/>
    <w:multiLevelType w:val="hybridMultilevel"/>
    <w:tmpl w:val="CF208EBA"/>
    <w:lvl w:ilvl="0" w:tplc="98E4FCE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FF0C4E"/>
    <w:multiLevelType w:val="hybridMultilevel"/>
    <w:tmpl w:val="8F9E08A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D3516F"/>
    <w:multiLevelType w:val="hybridMultilevel"/>
    <w:tmpl w:val="8BE68BD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880D2E"/>
    <w:multiLevelType w:val="hybridMultilevel"/>
    <w:tmpl w:val="8054849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D56D0C"/>
    <w:multiLevelType w:val="hybridMultilevel"/>
    <w:tmpl w:val="8AAC7234"/>
    <w:lvl w:ilvl="0" w:tplc="2830234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E1454F"/>
    <w:multiLevelType w:val="hybridMultilevel"/>
    <w:tmpl w:val="5122DF6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F07CAF"/>
    <w:multiLevelType w:val="hybridMultilevel"/>
    <w:tmpl w:val="0EA2B47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C7289C"/>
    <w:multiLevelType w:val="hybridMultilevel"/>
    <w:tmpl w:val="3DA091C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2E7405"/>
    <w:multiLevelType w:val="hybridMultilevel"/>
    <w:tmpl w:val="5120C5E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6010E5"/>
    <w:multiLevelType w:val="hybridMultilevel"/>
    <w:tmpl w:val="A0D2069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B67D24"/>
    <w:multiLevelType w:val="hybridMultilevel"/>
    <w:tmpl w:val="3B0E0B9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9A1228"/>
    <w:multiLevelType w:val="hybridMultilevel"/>
    <w:tmpl w:val="7092EE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63066"/>
    <w:multiLevelType w:val="hybridMultilevel"/>
    <w:tmpl w:val="01B2899A"/>
    <w:lvl w:ilvl="0" w:tplc="02561994">
      <w:start w:val="2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3632EF"/>
    <w:multiLevelType w:val="hybridMultilevel"/>
    <w:tmpl w:val="56EC0B8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EA0C63"/>
    <w:multiLevelType w:val="hybridMultilevel"/>
    <w:tmpl w:val="C9BE31C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945"/>
    <w:rsid w:val="000000B0"/>
    <w:rsid w:val="00031365"/>
    <w:rsid w:val="000362BB"/>
    <w:rsid w:val="00056428"/>
    <w:rsid w:val="0005662E"/>
    <w:rsid w:val="00076442"/>
    <w:rsid w:val="000B1029"/>
    <w:rsid w:val="000B4EA1"/>
    <w:rsid w:val="000D44ED"/>
    <w:rsid w:val="000E13C4"/>
    <w:rsid w:val="001135C9"/>
    <w:rsid w:val="001175D5"/>
    <w:rsid w:val="00117A5D"/>
    <w:rsid w:val="00130026"/>
    <w:rsid w:val="00132C48"/>
    <w:rsid w:val="00140B49"/>
    <w:rsid w:val="00156FAD"/>
    <w:rsid w:val="00192DD0"/>
    <w:rsid w:val="00195DF9"/>
    <w:rsid w:val="001B3335"/>
    <w:rsid w:val="001B5A9B"/>
    <w:rsid w:val="001C4A69"/>
    <w:rsid w:val="001F26BF"/>
    <w:rsid w:val="002044AB"/>
    <w:rsid w:val="00303945"/>
    <w:rsid w:val="003673B6"/>
    <w:rsid w:val="0039486C"/>
    <w:rsid w:val="00396952"/>
    <w:rsid w:val="003A03DD"/>
    <w:rsid w:val="003A747A"/>
    <w:rsid w:val="003C1A06"/>
    <w:rsid w:val="003F08EC"/>
    <w:rsid w:val="003F35F1"/>
    <w:rsid w:val="0045153A"/>
    <w:rsid w:val="00467D34"/>
    <w:rsid w:val="004977B3"/>
    <w:rsid w:val="004C4986"/>
    <w:rsid w:val="004D0911"/>
    <w:rsid w:val="004E529C"/>
    <w:rsid w:val="004F2674"/>
    <w:rsid w:val="004F4314"/>
    <w:rsid w:val="00544644"/>
    <w:rsid w:val="00550841"/>
    <w:rsid w:val="0055589F"/>
    <w:rsid w:val="00567D53"/>
    <w:rsid w:val="005A6B12"/>
    <w:rsid w:val="005C48DC"/>
    <w:rsid w:val="005D195D"/>
    <w:rsid w:val="005F00CF"/>
    <w:rsid w:val="00621D30"/>
    <w:rsid w:val="006257FA"/>
    <w:rsid w:val="00626A9E"/>
    <w:rsid w:val="00640B92"/>
    <w:rsid w:val="00645BF9"/>
    <w:rsid w:val="006635A3"/>
    <w:rsid w:val="006713EC"/>
    <w:rsid w:val="00695909"/>
    <w:rsid w:val="006B05E2"/>
    <w:rsid w:val="006D4CD0"/>
    <w:rsid w:val="007053BF"/>
    <w:rsid w:val="00726ABF"/>
    <w:rsid w:val="0073394B"/>
    <w:rsid w:val="007457E5"/>
    <w:rsid w:val="00777768"/>
    <w:rsid w:val="007C2A42"/>
    <w:rsid w:val="008011B5"/>
    <w:rsid w:val="0081640E"/>
    <w:rsid w:val="00823A72"/>
    <w:rsid w:val="00854020"/>
    <w:rsid w:val="008614E2"/>
    <w:rsid w:val="0086174E"/>
    <w:rsid w:val="00873DBD"/>
    <w:rsid w:val="00875593"/>
    <w:rsid w:val="008A50C3"/>
    <w:rsid w:val="008B6F56"/>
    <w:rsid w:val="008C7D84"/>
    <w:rsid w:val="008D0AB5"/>
    <w:rsid w:val="008E5D95"/>
    <w:rsid w:val="008E7AA0"/>
    <w:rsid w:val="0090598A"/>
    <w:rsid w:val="009431A0"/>
    <w:rsid w:val="009473E5"/>
    <w:rsid w:val="00955AFF"/>
    <w:rsid w:val="009600D8"/>
    <w:rsid w:val="009607E3"/>
    <w:rsid w:val="0096156B"/>
    <w:rsid w:val="00970A0B"/>
    <w:rsid w:val="00976F93"/>
    <w:rsid w:val="009906F2"/>
    <w:rsid w:val="00993741"/>
    <w:rsid w:val="009D060F"/>
    <w:rsid w:val="009E4EF1"/>
    <w:rsid w:val="00A17596"/>
    <w:rsid w:val="00A21F37"/>
    <w:rsid w:val="00AA54B4"/>
    <w:rsid w:val="00AC408E"/>
    <w:rsid w:val="00AE7F5D"/>
    <w:rsid w:val="00B149DC"/>
    <w:rsid w:val="00B65D74"/>
    <w:rsid w:val="00B833F4"/>
    <w:rsid w:val="00BA1B9B"/>
    <w:rsid w:val="00BA52CE"/>
    <w:rsid w:val="00BB43E5"/>
    <w:rsid w:val="00BB4970"/>
    <w:rsid w:val="00C0133E"/>
    <w:rsid w:val="00C25D24"/>
    <w:rsid w:val="00C66248"/>
    <w:rsid w:val="00C9156D"/>
    <w:rsid w:val="00D402E6"/>
    <w:rsid w:val="00D41EEF"/>
    <w:rsid w:val="00D448B7"/>
    <w:rsid w:val="00D62D96"/>
    <w:rsid w:val="00D83FD1"/>
    <w:rsid w:val="00DD71A7"/>
    <w:rsid w:val="00DE12A8"/>
    <w:rsid w:val="00DE67A5"/>
    <w:rsid w:val="00DE7093"/>
    <w:rsid w:val="00DF5AE4"/>
    <w:rsid w:val="00E24CD6"/>
    <w:rsid w:val="00E26515"/>
    <w:rsid w:val="00E269C5"/>
    <w:rsid w:val="00E303DD"/>
    <w:rsid w:val="00E4071F"/>
    <w:rsid w:val="00EA1FE2"/>
    <w:rsid w:val="00EB1586"/>
    <w:rsid w:val="00F21BAD"/>
    <w:rsid w:val="00F36AF8"/>
    <w:rsid w:val="00F37D5A"/>
    <w:rsid w:val="00F40CE0"/>
    <w:rsid w:val="00FA1EAB"/>
    <w:rsid w:val="00F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AD"/>
    <w:pPr>
      <w:spacing w:after="200" w:line="276" w:lineRule="auto"/>
    </w:pPr>
    <w:rPr>
      <w:rFonts w:cs="Calibri"/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1FE2"/>
    <w:pPr>
      <w:ind w:left="720"/>
    </w:pPr>
  </w:style>
  <w:style w:type="paragraph" w:customStyle="1" w:styleId="Default">
    <w:name w:val="Default"/>
    <w:uiPriority w:val="99"/>
    <w:rsid w:val="00F37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uiPriority w:val="99"/>
    <w:rsid w:val="0081640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E5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5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5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5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5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E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5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AFF"/>
  </w:style>
  <w:style w:type="paragraph" w:styleId="Footer">
    <w:name w:val="footer"/>
    <w:basedOn w:val="Normal"/>
    <w:link w:val="FooterChar"/>
    <w:uiPriority w:val="99"/>
    <w:rsid w:val="00955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AFF"/>
  </w:style>
  <w:style w:type="table" w:styleId="TableGrid">
    <w:name w:val="Table Grid"/>
    <w:basedOn w:val="TableNormal"/>
    <w:uiPriority w:val="99"/>
    <w:locked/>
    <w:rsid w:val="00E407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7D53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9E4EF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c@bue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218</Words>
  <Characters>1201</Characters>
  <Application>Microsoft Office Outlook</Application>
  <DocSecurity>0</DocSecurity>
  <Lines>0</Lines>
  <Paragraphs>0</Paragraphs>
  <ScaleCrop>false</ScaleCrop>
  <Company>SarmientoBA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 ACADÉMICO</dc:title>
  <dc:subject/>
  <dc:creator>tecnico</dc:creator>
  <cp:keywords/>
  <dc:description/>
  <cp:lastModifiedBy>mvazquez</cp:lastModifiedBy>
  <cp:revision>2</cp:revision>
  <dcterms:created xsi:type="dcterms:W3CDTF">2014-05-27T15:31:00Z</dcterms:created>
  <dcterms:modified xsi:type="dcterms:W3CDTF">2014-05-27T15:31:00Z</dcterms:modified>
</cp:coreProperties>
</file>